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F7DF5" w14:textId="77777777" w:rsidR="002C08F4" w:rsidRPr="001B293E" w:rsidRDefault="002C08F4" w:rsidP="001B293E">
      <w:pPr>
        <w:pStyle w:val="Title"/>
        <w:rPr>
          <w:sz w:val="72"/>
        </w:rPr>
      </w:pPr>
      <w:bookmarkStart w:id="0" w:name="_GoBack"/>
      <w:bookmarkEnd w:id="0"/>
      <w:r w:rsidRPr="001B293E">
        <w:rPr>
          <w:sz w:val="72"/>
        </w:rPr>
        <w:t>Posted Data Privacy Notice</w:t>
      </w:r>
    </w:p>
    <w:p w14:paraId="756FE516" w14:textId="77777777" w:rsidR="001B293E" w:rsidRDefault="001B293E" w:rsidP="000622E4">
      <w:pPr>
        <w:pStyle w:val="Heading1"/>
        <w:rPr>
          <w:b w:val="0"/>
          <w:sz w:val="32"/>
        </w:rPr>
      </w:pPr>
    </w:p>
    <w:p w14:paraId="60B468F6" w14:textId="77777777" w:rsidR="002C08F4" w:rsidRPr="002E3A78" w:rsidRDefault="002C08F4" w:rsidP="002E3A78">
      <w:pPr>
        <w:rPr>
          <w:b/>
          <w:sz w:val="36"/>
        </w:rPr>
      </w:pPr>
      <w:r w:rsidRPr="002E3A78">
        <w:rPr>
          <w:sz w:val="36"/>
        </w:rPr>
        <w:t xml:space="preserve">We collect personal information about the people we serve in a computer system called the Ohio </w:t>
      </w:r>
      <w:proofErr w:type="spellStart"/>
      <w:r w:rsidRPr="002E3A78">
        <w:rPr>
          <w:sz w:val="36"/>
        </w:rPr>
        <w:t>BoSCoC</w:t>
      </w:r>
      <w:proofErr w:type="spellEnd"/>
      <w:r w:rsidRPr="002E3A78">
        <w:rPr>
          <w:sz w:val="36"/>
        </w:rPr>
        <w:t xml:space="preserve"> Homeless Management Information System (HMIS). Many social service agencies use this computer system. </w:t>
      </w:r>
    </w:p>
    <w:p w14:paraId="042B9BD5" w14:textId="77777777" w:rsidR="002C08F4" w:rsidRPr="002E3A78" w:rsidRDefault="002C08F4" w:rsidP="002E3A78">
      <w:pPr>
        <w:rPr>
          <w:b/>
          <w:sz w:val="36"/>
        </w:rPr>
      </w:pPr>
      <w:r w:rsidRPr="002E3A78">
        <w:rPr>
          <w:sz w:val="36"/>
        </w:rPr>
        <w:t>We use the personal information to run our programs and to help us improve services. In addition, we are required to collect some personal information by organizations that fund our program.</w:t>
      </w:r>
    </w:p>
    <w:p w14:paraId="1805F487" w14:textId="77777777" w:rsidR="002C08F4" w:rsidRPr="002E3A78" w:rsidRDefault="002C08F4" w:rsidP="002E3A78">
      <w:pPr>
        <w:rPr>
          <w:b/>
          <w:sz w:val="36"/>
        </w:rPr>
      </w:pPr>
      <w:r w:rsidRPr="002E3A78">
        <w:rPr>
          <w:sz w:val="36"/>
        </w:rPr>
        <w:t>You do not have to give us information; however, without your information we may not be able to help you. In addition, we may not be able to get help for you from other agencies.</w:t>
      </w:r>
    </w:p>
    <w:p w14:paraId="378290B9" w14:textId="77777777" w:rsidR="002C08F4" w:rsidRPr="002E3A78" w:rsidRDefault="002C08F4" w:rsidP="002E3A78">
      <w:pPr>
        <w:rPr>
          <w:b/>
          <w:sz w:val="36"/>
        </w:rPr>
      </w:pPr>
      <w:r w:rsidRPr="002E3A78">
        <w:rPr>
          <w:sz w:val="36"/>
        </w:rPr>
        <w:t>You have a right to review the personal information that we have about you. If you find mistakes, you can ask us to correct them. You have a right to file a complaint if you feel that your data privacy rights have been violated.</w:t>
      </w:r>
    </w:p>
    <w:p w14:paraId="26F6CD18" w14:textId="77777777" w:rsidR="00CC1497" w:rsidRPr="002E3A78" w:rsidRDefault="002C08F4" w:rsidP="002E3A78">
      <w:pPr>
        <w:rPr>
          <w:b/>
          <w:sz w:val="36"/>
        </w:rPr>
      </w:pPr>
      <w:r w:rsidRPr="002E3A78">
        <w:rPr>
          <w:sz w:val="36"/>
        </w:rPr>
        <w:t>Please tell our staff if you have questions. If you need a grievance form or a complete copy of our privacy policy, please ask our agency staff.</w:t>
      </w:r>
    </w:p>
    <w:sectPr w:rsidR="00CC1497" w:rsidRPr="002E3A78" w:rsidSect="001B293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440" w:bottom="108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AED37" w14:textId="77777777" w:rsidR="0096436B" w:rsidRDefault="0096436B" w:rsidP="001C3229">
      <w:pPr>
        <w:spacing w:after="0" w:line="240" w:lineRule="auto"/>
      </w:pPr>
      <w:r>
        <w:separator/>
      </w:r>
    </w:p>
  </w:endnote>
  <w:endnote w:type="continuationSeparator" w:id="0">
    <w:p w14:paraId="16DD3C7E" w14:textId="77777777" w:rsidR="0096436B" w:rsidRDefault="0096436B" w:rsidP="001C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3625499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515D3C" w14:textId="77777777" w:rsidR="00122098" w:rsidRDefault="00122098" w:rsidP="000C3CD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72AD3A" w14:textId="77777777" w:rsidR="00122098" w:rsidRDefault="001220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817D" w14:textId="77777777" w:rsidR="001C3229" w:rsidRDefault="001C3229" w:rsidP="00E40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E9343" w14:textId="77777777" w:rsidR="0096436B" w:rsidRDefault="0096436B" w:rsidP="001C3229">
      <w:pPr>
        <w:spacing w:after="0" w:line="240" w:lineRule="auto"/>
      </w:pPr>
      <w:r>
        <w:separator/>
      </w:r>
    </w:p>
  </w:footnote>
  <w:footnote w:type="continuationSeparator" w:id="0">
    <w:p w14:paraId="5FDBD964" w14:textId="77777777" w:rsidR="0096436B" w:rsidRDefault="0096436B" w:rsidP="001C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A1F24" w14:textId="77777777" w:rsidR="00E4022F" w:rsidRDefault="002C08F4">
    <w:pPr>
      <w:pStyle w:val="Header"/>
    </w:pPr>
    <w:r>
      <w:rPr>
        <w:noProof/>
      </w:rPr>
      <w:drawing>
        <wp:inline distT="0" distB="0" distL="0" distR="0" wp14:anchorId="09B322DD" wp14:editId="384D20F9">
          <wp:extent cx="6400800" cy="3048000"/>
          <wp:effectExtent l="0" t="0" r="0" b="0"/>
          <wp:docPr id="17" name="Picture 17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0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1F6BC24" wp14:editId="719C4FB9">
          <wp:extent cx="6400800" cy="3048000"/>
          <wp:effectExtent l="0" t="0" r="0" b="0"/>
          <wp:docPr id="16" name="Picture 16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0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AB5137" wp14:editId="0B576FD8">
          <wp:extent cx="6400800" cy="3048000"/>
          <wp:effectExtent l="0" t="0" r="0" b="0"/>
          <wp:docPr id="11" name="Picture 11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0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96CF1" w14:textId="77777777" w:rsidR="007D2E29" w:rsidRDefault="002C08F4">
    <w:r>
      <w:rPr>
        <w:noProof/>
      </w:rPr>
      <w:drawing>
        <wp:inline distT="0" distB="0" distL="0" distR="0" wp14:anchorId="346A622C" wp14:editId="70450E5E">
          <wp:extent cx="6400800" cy="3048000"/>
          <wp:effectExtent l="0" t="0" r="0" b="0"/>
          <wp:docPr id="7" name="Picture 7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0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022F">
      <w:rPr>
        <w:noProof/>
      </w:rPr>
      <w:drawing>
        <wp:inline distT="0" distB="0" distL="0" distR="0" wp14:anchorId="24452AEE" wp14:editId="0C8CACD4">
          <wp:extent cx="6400800" cy="3051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305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73C01" w14:textId="77777777" w:rsidR="001C3229" w:rsidRPr="001C3229" w:rsidRDefault="00E4022F" w:rsidP="001C322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CEF59E" wp14:editId="1DB17582">
          <wp:simplePos x="0" y="0"/>
          <wp:positionH relativeFrom="page">
            <wp:posOffset>365760</wp:posOffset>
          </wp:positionH>
          <wp:positionV relativeFrom="page">
            <wp:posOffset>228600</wp:posOffset>
          </wp:positionV>
          <wp:extent cx="958922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22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93E" w:rsidRPr="001C322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105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5941"/>
    <w:multiLevelType w:val="hybridMultilevel"/>
    <w:tmpl w:val="5A562B12"/>
    <w:lvl w:ilvl="0" w:tplc="1004D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D70FA"/>
    <w:multiLevelType w:val="hybridMultilevel"/>
    <w:tmpl w:val="F8AA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31113"/>
    <w:multiLevelType w:val="hybridMultilevel"/>
    <w:tmpl w:val="5DFC1CEE"/>
    <w:lvl w:ilvl="0" w:tplc="96745CAA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F15768"/>
    <w:multiLevelType w:val="hybridMultilevel"/>
    <w:tmpl w:val="DFB859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E78DE"/>
    <w:multiLevelType w:val="hybridMultilevel"/>
    <w:tmpl w:val="AB7051B2"/>
    <w:lvl w:ilvl="0" w:tplc="1B4E0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2222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66010"/>
    <w:multiLevelType w:val="multilevel"/>
    <w:tmpl w:val="95EE3F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C371443"/>
    <w:multiLevelType w:val="multilevel"/>
    <w:tmpl w:val="CA141A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401EF2"/>
    <w:multiLevelType w:val="hybridMultilevel"/>
    <w:tmpl w:val="C686B55E"/>
    <w:lvl w:ilvl="0" w:tplc="807ECD6C">
      <w:start w:val="1"/>
      <w:numFmt w:val="decimal"/>
      <w:pStyle w:val="OhioBoSCoCOutlilne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7713A"/>
    <w:multiLevelType w:val="multilevel"/>
    <w:tmpl w:val="594EA1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9E576AF"/>
    <w:multiLevelType w:val="hybridMultilevel"/>
    <w:tmpl w:val="AC806090"/>
    <w:lvl w:ilvl="0" w:tplc="50B0028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83ADE"/>
    <w:multiLevelType w:val="multilevel"/>
    <w:tmpl w:val="B628A61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1D70685"/>
    <w:multiLevelType w:val="hybridMultilevel"/>
    <w:tmpl w:val="4FF00F80"/>
    <w:lvl w:ilvl="0" w:tplc="50B0028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CA02AE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734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9FA33D4"/>
    <w:multiLevelType w:val="hybridMultilevel"/>
    <w:tmpl w:val="ECA4E808"/>
    <w:lvl w:ilvl="0" w:tplc="FF20F554">
      <w:numFmt w:val="bullet"/>
      <w:pStyle w:val="OhioBoSCoCCheckboxList"/>
      <w:lvlText w:val="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A704CC"/>
    <w:multiLevelType w:val="hybridMultilevel"/>
    <w:tmpl w:val="8B4C4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15"/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10"/>
  </w:num>
  <w:num w:numId="10">
    <w:abstractNumId w:val="3"/>
  </w:num>
  <w:num w:numId="11">
    <w:abstractNumId w:val="2"/>
  </w:num>
  <w:num w:numId="12">
    <w:abstractNumId w:val="5"/>
  </w:num>
  <w:num w:numId="13">
    <w:abstractNumId w:val="14"/>
  </w:num>
  <w:num w:numId="14">
    <w:abstractNumId w:val="4"/>
  </w:num>
  <w:num w:numId="15">
    <w:abstractNumId w:val="8"/>
  </w:num>
  <w:num w:numId="16">
    <w:abstractNumId w:val="0"/>
  </w:num>
  <w:num w:numId="17">
    <w:abstractNumId w:val="1"/>
  </w:num>
  <w:num w:numId="18">
    <w:abstractNumId w:val="3"/>
  </w:num>
  <w:num w:numId="19">
    <w:abstractNumId w:val="14"/>
  </w:num>
  <w:num w:numId="20">
    <w:abstractNumId w:val="3"/>
  </w:num>
  <w:num w:numId="21">
    <w:abstractNumId w:val="8"/>
  </w:num>
  <w:num w:numId="22">
    <w:abstractNumId w:val="3"/>
  </w:num>
  <w:num w:numId="23">
    <w:abstractNumId w:val="14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F4"/>
    <w:rsid w:val="00033738"/>
    <w:rsid w:val="000622E4"/>
    <w:rsid w:val="000A0933"/>
    <w:rsid w:val="000B66DB"/>
    <w:rsid w:val="001200B1"/>
    <w:rsid w:val="00122098"/>
    <w:rsid w:val="00131401"/>
    <w:rsid w:val="00153168"/>
    <w:rsid w:val="001A1965"/>
    <w:rsid w:val="001B293E"/>
    <w:rsid w:val="001C3229"/>
    <w:rsid w:val="00295015"/>
    <w:rsid w:val="002C08F4"/>
    <w:rsid w:val="002C5879"/>
    <w:rsid w:val="002E3A78"/>
    <w:rsid w:val="00303711"/>
    <w:rsid w:val="00426B3D"/>
    <w:rsid w:val="00483614"/>
    <w:rsid w:val="0052061D"/>
    <w:rsid w:val="00524BF2"/>
    <w:rsid w:val="0052525D"/>
    <w:rsid w:val="005403A2"/>
    <w:rsid w:val="00573599"/>
    <w:rsid w:val="005855A8"/>
    <w:rsid w:val="00591B08"/>
    <w:rsid w:val="00703C0E"/>
    <w:rsid w:val="00732088"/>
    <w:rsid w:val="0075552C"/>
    <w:rsid w:val="007D2E29"/>
    <w:rsid w:val="007D2FF3"/>
    <w:rsid w:val="00903869"/>
    <w:rsid w:val="00921FFA"/>
    <w:rsid w:val="009303BF"/>
    <w:rsid w:val="00961ED3"/>
    <w:rsid w:val="0096436B"/>
    <w:rsid w:val="00971020"/>
    <w:rsid w:val="00A8353A"/>
    <w:rsid w:val="00B24744"/>
    <w:rsid w:val="00B95885"/>
    <w:rsid w:val="00C03BD8"/>
    <w:rsid w:val="00C1274E"/>
    <w:rsid w:val="00CB4F8D"/>
    <w:rsid w:val="00CC1497"/>
    <w:rsid w:val="00CC2D64"/>
    <w:rsid w:val="00D5225F"/>
    <w:rsid w:val="00DC3F48"/>
    <w:rsid w:val="00E330B6"/>
    <w:rsid w:val="00E4022F"/>
    <w:rsid w:val="00E73F2A"/>
    <w:rsid w:val="00F50F36"/>
    <w:rsid w:val="00F54E12"/>
    <w:rsid w:val="00F554C0"/>
    <w:rsid w:val="00F77998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D251A"/>
  <w15:docId w15:val="{3D64B013-EEBE-3846-B184-541BB2A7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Ohio BoSCoC Normal"/>
    <w:qFormat/>
    <w:rsid w:val="002C08F4"/>
    <w:rPr>
      <w:rFonts w:ascii="Arial" w:hAnsi="Arial"/>
      <w:sz w:val="20"/>
    </w:rPr>
  </w:style>
  <w:style w:type="paragraph" w:styleId="Heading1">
    <w:name w:val="heading 1"/>
    <w:aliases w:val="Ohio BoSCoC Heading 1"/>
    <w:basedOn w:val="Normal"/>
    <w:next w:val="Normal"/>
    <w:link w:val="Heading1Char"/>
    <w:uiPriority w:val="9"/>
    <w:qFormat/>
    <w:rsid w:val="002C08F4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Ohio BoSCoC Heading 2"/>
    <w:basedOn w:val="Normal"/>
    <w:next w:val="Normal"/>
    <w:link w:val="Heading2Char"/>
    <w:uiPriority w:val="9"/>
    <w:unhideWhenUsed/>
    <w:qFormat/>
    <w:rsid w:val="002C08F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Ohio BoSCoC Heading 3"/>
    <w:basedOn w:val="Normal"/>
    <w:next w:val="Normal"/>
    <w:link w:val="Heading3Char"/>
    <w:uiPriority w:val="9"/>
    <w:unhideWhenUsed/>
    <w:qFormat/>
    <w:rsid w:val="002C08F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hio BoSCoC Heading 4"/>
    <w:basedOn w:val="Normal"/>
    <w:next w:val="Normal"/>
    <w:link w:val="Heading4Char"/>
    <w:uiPriority w:val="9"/>
    <w:semiHidden/>
    <w:unhideWhenUsed/>
    <w:qFormat/>
    <w:rsid w:val="002C08F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Ohio BoSCoC No Spacing"/>
    <w:autoRedefine/>
    <w:uiPriority w:val="1"/>
    <w:qFormat/>
    <w:rsid w:val="002C08F4"/>
    <w:pPr>
      <w:spacing w:after="0" w:line="240" w:lineRule="auto"/>
      <w:jc w:val="center"/>
    </w:pPr>
    <w:rPr>
      <w:rFonts w:ascii="Arial" w:hAnsi="Arial"/>
      <w:sz w:val="20"/>
      <w:shd w:val="clear" w:color="auto" w:fill="FFFFFF"/>
    </w:rPr>
  </w:style>
  <w:style w:type="character" w:customStyle="1" w:styleId="Heading1Char">
    <w:name w:val="Heading 1 Char"/>
    <w:aliases w:val="Ohio BoSCoC Heading 1 Char"/>
    <w:basedOn w:val="DefaultParagraphFont"/>
    <w:link w:val="Heading1"/>
    <w:uiPriority w:val="9"/>
    <w:rsid w:val="002C08F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Ohio BoSCoC Heading 2 Char"/>
    <w:basedOn w:val="DefaultParagraphFont"/>
    <w:link w:val="Heading2"/>
    <w:uiPriority w:val="9"/>
    <w:rsid w:val="002C08F4"/>
    <w:rPr>
      <w:rFonts w:ascii="Arial" w:eastAsiaTheme="majorEastAsia" w:hAnsi="Arial" w:cstheme="majorBidi"/>
      <w:b/>
      <w:bCs/>
      <w:sz w:val="24"/>
      <w:szCs w:val="26"/>
    </w:rPr>
  </w:style>
  <w:style w:type="paragraph" w:styleId="Title">
    <w:name w:val="Title"/>
    <w:aliases w:val="Ohio BoSCoC Title"/>
    <w:basedOn w:val="Normal"/>
    <w:next w:val="Normal"/>
    <w:link w:val="TitleChar"/>
    <w:uiPriority w:val="10"/>
    <w:qFormat/>
    <w:rsid w:val="001B293E"/>
    <w:pPr>
      <w:spacing w:after="120" w:line="240" w:lineRule="auto"/>
      <w:contextualSpacing/>
      <w:jc w:val="center"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aliases w:val="Ohio BoSCoC Title Char"/>
    <w:basedOn w:val="DefaultParagraphFont"/>
    <w:link w:val="Title"/>
    <w:uiPriority w:val="10"/>
    <w:rsid w:val="001B293E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paragraph" w:styleId="Subtitle">
    <w:name w:val="Subtitle"/>
    <w:aliases w:val="Ohio BoSCoC Subtitle"/>
    <w:basedOn w:val="Normal"/>
    <w:next w:val="Normal"/>
    <w:link w:val="SubtitleChar"/>
    <w:uiPriority w:val="11"/>
    <w:qFormat/>
    <w:rsid w:val="002C08F4"/>
    <w:pPr>
      <w:numPr>
        <w:ilvl w:val="1"/>
      </w:numPr>
      <w:jc w:val="center"/>
    </w:pPr>
    <w:rPr>
      <w:rFonts w:eastAsiaTheme="majorEastAsia" w:cstheme="majorBidi"/>
      <w:b/>
      <w:iCs/>
      <w:sz w:val="36"/>
      <w:szCs w:val="36"/>
      <w:shd w:val="clear" w:color="auto" w:fill="FFFFFF"/>
    </w:rPr>
  </w:style>
  <w:style w:type="character" w:customStyle="1" w:styleId="SubtitleChar">
    <w:name w:val="Subtitle Char"/>
    <w:aliases w:val="Ohio BoSCoC Subtitle Char"/>
    <w:basedOn w:val="DefaultParagraphFont"/>
    <w:link w:val="Subtitle"/>
    <w:uiPriority w:val="11"/>
    <w:rsid w:val="002C08F4"/>
    <w:rPr>
      <w:rFonts w:ascii="Arial" w:eastAsiaTheme="majorEastAsia" w:hAnsi="Arial" w:cstheme="majorBidi"/>
      <w:b/>
      <w:iCs/>
      <w:sz w:val="36"/>
      <w:szCs w:val="36"/>
    </w:rPr>
  </w:style>
  <w:style w:type="character" w:styleId="SubtleEmphasis">
    <w:name w:val="Subtle Emphasis"/>
    <w:aliases w:val="Ohio BoSCoC Subtle Emphasis"/>
    <w:basedOn w:val="DefaultParagraphFont"/>
    <w:uiPriority w:val="19"/>
    <w:qFormat/>
    <w:rsid w:val="002C08F4"/>
    <w:rPr>
      <w:rFonts w:ascii="Arial" w:hAnsi="Arial"/>
      <w:i/>
      <w:iCs/>
      <w:color w:val="808080" w:themeColor="text1" w:themeTint="7F"/>
      <w:sz w:val="24"/>
    </w:rPr>
  </w:style>
  <w:style w:type="character" w:styleId="Emphasis">
    <w:name w:val="Emphasis"/>
    <w:aliases w:val="Ohio BoSCoC Emphasis"/>
    <w:basedOn w:val="DefaultParagraphFont"/>
    <w:uiPriority w:val="20"/>
    <w:qFormat/>
    <w:rsid w:val="002C08F4"/>
    <w:rPr>
      <w:rFonts w:ascii="Arial" w:hAnsi="Arial"/>
      <w:i/>
      <w:iCs/>
      <w:sz w:val="24"/>
    </w:rPr>
  </w:style>
  <w:style w:type="character" w:styleId="IntenseEmphasis">
    <w:name w:val="Intense Emphasis"/>
    <w:aliases w:val="Ohio BoSCoC Intense Emphasis"/>
    <w:basedOn w:val="DefaultParagraphFont"/>
    <w:uiPriority w:val="21"/>
    <w:qFormat/>
    <w:rsid w:val="002C08F4"/>
    <w:rPr>
      <w:rFonts w:ascii="Arial" w:hAnsi="Arial"/>
      <w:b/>
      <w:bCs/>
      <w:i/>
      <w:iCs/>
      <w:color w:val="auto"/>
      <w:sz w:val="24"/>
    </w:rPr>
  </w:style>
  <w:style w:type="character" w:styleId="Strong">
    <w:name w:val="Strong"/>
    <w:aliases w:val="Ohio BoSCoC Strong"/>
    <w:basedOn w:val="DefaultParagraphFont"/>
    <w:uiPriority w:val="22"/>
    <w:qFormat/>
    <w:rsid w:val="002C08F4"/>
    <w:rPr>
      <w:rFonts w:ascii="Arial" w:hAnsi="Arial"/>
      <w:b/>
      <w:bCs/>
      <w:sz w:val="24"/>
    </w:rPr>
  </w:style>
  <w:style w:type="paragraph" w:styleId="Quote">
    <w:name w:val="Quote"/>
    <w:aliases w:val="Ohio BoSCoC Quote"/>
    <w:basedOn w:val="Normal"/>
    <w:next w:val="Normal"/>
    <w:link w:val="QuoteChar"/>
    <w:uiPriority w:val="29"/>
    <w:qFormat/>
    <w:rsid w:val="002C08F4"/>
    <w:rPr>
      <w:i/>
      <w:iCs/>
      <w:color w:val="000000" w:themeColor="text1"/>
    </w:rPr>
  </w:style>
  <w:style w:type="character" w:customStyle="1" w:styleId="QuoteChar">
    <w:name w:val="Quote Char"/>
    <w:aliases w:val="Ohio BoSCoC Quote Char"/>
    <w:basedOn w:val="DefaultParagraphFont"/>
    <w:link w:val="Quote"/>
    <w:uiPriority w:val="29"/>
    <w:rsid w:val="002C08F4"/>
    <w:rPr>
      <w:rFonts w:ascii="Arial" w:hAnsi="Arial"/>
      <w:i/>
      <w:iCs/>
      <w:color w:val="000000" w:themeColor="text1"/>
      <w:sz w:val="20"/>
    </w:rPr>
  </w:style>
  <w:style w:type="paragraph" w:styleId="IntenseQuote">
    <w:name w:val="Intense Quote"/>
    <w:aliases w:val="Ohio BoSCoC Intense Quote"/>
    <w:basedOn w:val="Normal"/>
    <w:next w:val="Normal"/>
    <w:link w:val="IntenseQuoteChar"/>
    <w:uiPriority w:val="30"/>
    <w:qFormat/>
    <w:rsid w:val="002C08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aliases w:val="Ohio BoSCoC Intense Quote Char"/>
    <w:basedOn w:val="DefaultParagraphFont"/>
    <w:link w:val="IntenseQuote"/>
    <w:uiPriority w:val="30"/>
    <w:rsid w:val="002C08F4"/>
    <w:rPr>
      <w:rFonts w:ascii="Arial" w:hAnsi="Arial"/>
      <w:b/>
      <w:bCs/>
      <w:i/>
      <w:iCs/>
      <w:sz w:val="20"/>
    </w:rPr>
  </w:style>
  <w:style w:type="character" w:styleId="SubtleReference">
    <w:name w:val="Subtle Reference"/>
    <w:aliases w:val="Ohio BoSCoC Subtle Reference"/>
    <w:basedOn w:val="DefaultParagraphFont"/>
    <w:uiPriority w:val="31"/>
    <w:qFormat/>
    <w:rsid w:val="002C08F4"/>
    <w:rPr>
      <w:rFonts w:ascii="Arial" w:hAnsi="Arial"/>
      <w:smallCaps/>
      <w:color w:val="auto"/>
      <w:sz w:val="20"/>
      <w:u w:val="single"/>
    </w:rPr>
  </w:style>
  <w:style w:type="paragraph" w:styleId="ListParagraph">
    <w:name w:val="List Paragraph"/>
    <w:aliases w:val="Ohio BoSCoC List Paragraph"/>
    <w:basedOn w:val="Normal"/>
    <w:link w:val="ListParagraphChar"/>
    <w:uiPriority w:val="34"/>
    <w:qFormat/>
    <w:rsid w:val="002C08F4"/>
    <w:pPr>
      <w:numPr>
        <w:numId w:val="24"/>
      </w:numPr>
      <w:contextualSpacing/>
    </w:pPr>
    <w:rPr>
      <w:rFonts w:cs="Arial"/>
    </w:rPr>
  </w:style>
  <w:style w:type="character" w:customStyle="1" w:styleId="Heading3Char">
    <w:name w:val="Heading 3 Char"/>
    <w:aliases w:val="Ohio BoSCoC Heading 3 Char"/>
    <w:basedOn w:val="DefaultParagraphFont"/>
    <w:link w:val="Heading3"/>
    <w:uiPriority w:val="9"/>
    <w:rsid w:val="002C08F4"/>
    <w:rPr>
      <w:rFonts w:ascii="Arial" w:eastAsiaTheme="majorEastAsia" w:hAnsi="Arial" w:cstheme="majorBidi"/>
      <w:b/>
      <w:bCs/>
      <w:sz w:val="20"/>
    </w:rPr>
  </w:style>
  <w:style w:type="paragraph" w:styleId="Header">
    <w:name w:val="header"/>
    <w:aliases w:val="Ohio BoSCoC Header"/>
    <w:basedOn w:val="Normal"/>
    <w:link w:val="HeaderChar"/>
    <w:uiPriority w:val="99"/>
    <w:unhideWhenUsed/>
    <w:rsid w:val="001C3229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HeaderChar">
    <w:name w:val="Header Char"/>
    <w:aliases w:val="Ohio BoSCoC Header Char"/>
    <w:basedOn w:val="DefaultParagraphFont"/>
    <w:link w:val="Header"/>
    <w:uiPriority w:val="99"/>
    <w:rsid w:val="001C3229"/>
    <w:rPr>
      <w:rFonts w:ascii="Arial" w:hAnsi="Arial"/>
      <w:sz w:val="20"/>
    </w:rPr>
  </w:style>
  <w:style w:type="paragraph" w:styleId="Footer">
    <w:name w:val="footer"/>
    <w:aliases w:val="Ohio BoSCoC Footer"/>
    <w:basedOn w:val="Normal"/>
    <w:link w:val="FooterChar"/>
    <w:autoRedefine/>
    <w:uiPriority w:val="99"/>
    <w:unhideWhenUsed/>
    <w:rsid w:val="00E4022F"/>
    <w:pPr>
      <w:tabs>
        <w:tab w:val="left" w:pos="7560"/>
      </w:tabs>
      <w:spacing w:after="0" w:line="240" w:lineRule="auto"/>
    </w:pPr>
  </w:style>
  <w:style w:type="character" w:customStyle="1" w:styleId="FooterChar">
    <w:name w:val="Footer Char"/>
    <w:aliases w:val="Ohio BoSCoC Footer Char"/>
    <w:basedOn w:val="DefaultParagraphFont"/>
    <w:link w:val="Footer"/>
    <w:uiPriority w:val="99"/>
    <w:rsid w:val="00E4022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Ohio BoSCoC Heading 4 Char"/>
    <w:basedOn w:val="DefaultParagraphFont"/>
    <w:link w:val="Heading4"/>
    <w:uiPriority w:val="9"/>
    <w:semiHidden/>
    <w:rsid w:val="002C08F4"/>
    <w:rPr>
      <w:rFonts w:ascii="Arial" w:eastAsiaTheme="majorEastAsia" w:hAnsi="Arial" w:cstheme="majorBidi"/>
      <w:b/>
      <w:bCs/>
      <w:i/>
      <w:iCs/>
      <w:sz w:val="20"/>
    </w:rPr>
  </w:style>
  <w:style w:type="character" w:styleId="IntenseReference">
    <w:name w:val="Intense Reference"/>
    <w:aliases w:val="Ohio BoSCoC Intense Reference"/>
    <w:basedOn w:val="DefaultParagraphFont"/>
    <w:uiPriority w:val="32"/>
    <w:qFormat/>
    <w:rsid w:val="002C08F4"/>
    <w:rPr>
      <w:rFonts w:ascii="Arial" w:hAnsi="Arial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C08F4"/>
    <w:rPr>
      <w:rFonts w:ascii="Arial" w:hAnsi="Arial"/>
      <w:b/>
      <w:bCs/>
      <w:smallCaps/>
      <w:spacing w:val="5"/>
      <w:sz w:val="20"/>
    </w:rPr>
  </w:style>
  <w:style w:type="paragraph" w:customStyle="1" w:styleId="OhioBoSCoCTableItem">
    <w:name w:val="Ohio BoSCoC Table Item"/>
    <w:basedOn w:val="Normal"/>
    <w:link w:val="OhioBoSCoCTableItemChar"/>
    <w:qFormat/>
    <w:rsid w:val="002C08F4"/>
    <w:pPr>
      <w:spacing w:after="0" w:line="240" w:lineRule="auto"/>
      <w:jc w:val="center"/>
    </w:pPr>
    <w:rPr>
      <w:sz w:val="18"/>
      <w:szCs w:val="18"/>
    </w:rPr>
  </w:style>
  <w:style w:type="paragraph" w:customStyle="1" w:styleId="OhioBoSCoCTableHeader">
    <w:name w:val="Ohio BoSCoC Table Header"/>
    <w:basedOn w:val="Normal"/>
    <w:link w:val="OhioBoSCoCTableHeaderChar"/>
    <w:qFormat/>
    <w:rsid w:val="002C08F4"/>
    <w:pPr>
      <w:spacing w:after="0" w:line="240" w:lineRule="auto"/>
      <w:jc w:val="center"/>
    </w:pPr>
    <w:rPr>
      <w:b/>
      <w:sz w:val="18"/>
      <w:szCs w:val="18"/>
    </w:rPr>
  </w:style>
  <w:style w:type="character" w:customStyle="1" w:styleId="OhioBoSCoCTableItemChar">
    <w:name w:val="Ohio BoSCoC Table Item Char"/>
    <w:basedOn w:val="DefaultParagraphFont"/>
    <w:link w:val="OhioBoSCoCTableItem"/>
    <w:rsid w:val="002C08F4"/>
    <w:rPr>
      <w:rFonts w:ascii="Arial" w:hAnsi="Arial"/>
      <w:sz w:val="18"/>
      <w:szCs w:val="18"/>
    </w:rPr>
  </w:style>
  <w:style w:type="character" w:customStyle="1" w:styleId="OhioBoSCoCTableHeaderChar">
    <w:name w:val="Ohio BoSCoC Table Header Char"/>
    <w:basedOn w:val="DefaultParagraphFont"/>
    <w:link w:val="OhioBoSCoCTableHeader"/>
    <w:rsid w:val="002C08F4"/>
    <w:rPr>
      <w:rFonts w:ascii="Arial" w:hAnsi="Arial"/>
      <w:b/>
      <w:sz w:val="18"/>
      <w:szCs w:val="18"/>
    </w:rPr>
  </w:style>
  <w:style w:type="paragraph" w:customStyle="1" w:styleId="OhioBoSCoCCheckboxList">
    <w:name w:val="Ohio BoSCoC Checkbox List"/>
    <w:basedOn w:val="Normal"/>
    <w:link w:val="OhioBoSCoCCheckboxListChar"/>
    <w:qFormat/>
    <w:rsid w:val="002C08F4"/>
    <w:pPr>
      <w:numPr>
        <w:numId w:val="13"/>
      </w:numPr>
      <w:shd w:val="clear" w:color="auto" w:fill="FFFFFF"/>
      <w:spacing w:before="40" w:after="40" w:line="240" w:lineRule="auto"/>
    </w:pPr>
    <w:rPr>
      <w:rFonts w:eastAsia="Times New Roman" w:cs="Arial"/>
      <w:color w:val="222222"/>
      <w:szCs w:val="20"/>
    </w:rPr>
  </w:style>
  <w:style w:type="paragraph" w:customStyle="1" w:styleId="OhioBoSCoCBoldBulletList">
    <w:name w:val="Ohio BoSCoC Bold Bullet List"/>
    <w:basedOn w:val="ListParagraph"/>
    <w:link w:val="OhioBoSCoCBoldBulletListChar"/>
    <w:qFormat/>
    <w:rsid w:val="002C08F4"/>
    <w:pPr>
      <w:numPr>
        <w:numId w:val="0"/>
      </w:numPr>
      <w:ind w:left="1080" w:hanging="360"/>
    </w:pPr>
    <w:rPr>
      <w:b/>
    </w:rPr>
  </w:style>
  <w:style w:type="character" w:customStyle="1" w:styleId="OhioBoSCoCCheckboxListChar">
    <w:name w:val="Ohio BoSCoC Checkbox List Char"/>
    <w:basedOn w:val="DefaultParagraphFont"/>
    <w:link w:val="OhioBoSCoCCheckboxList"/>
    <w:rsid w:val="002C08F4"/>
    <w:rPr>
      <w:rFonts w:ascii="Arial" w:eastAsia="Times New Roman" w:hAnsi="Arial" w:cs="Arial"/>
      <w:color w:val="222222"/>
      <w:sz w:val="20"/>
      <w:szCs w:val="20"/>
      <w:shd w:val="clear" w:color="auto" w:fill="FFFFFF"/>
    </w:rPr>
  </w:style>
  <w:style w:type="character" w:customStyle="1" w:styleId="ListParagraphChar">
    <w:name w:val="List Paragraph Char"/>
    <w:aliases w:val="Ohio BoSCoC List Paragraph Char"/>
    <w:basedOn w:val="DefaultParagraphFont"/>
    <w:link w:val="ListParagraph"/>
    <w:uiPriority w:val="34"/>
    <w:rsid w:val="002C08F4"/>
    <w:rPr>
      <w:rFonts w:ascii="Arial" w:hAnsi="Arial" w:cs="Arial"/>
      <w:sz w:val="20"/>
    </w:rPr>
  </w:style>
  <w:style w:type="character" w:customStyle="1" w:styleId="OhioBoSCoCBoldBulletListChar">
    <w:name w:val="Ohio BoSCoC Bold Bullet List Char"/>
    <w:basedOn w:val="ListParagraphChar"/>
    <w:link w:val="OhioBoSCoCBoldBulletList"/>
    <w:rsid w:val="002C08F4"/>
    <w:rPr>
      <w:rFonts w:ascii="Arial" w:hAnsi="Arial" w:cs="Arial"/>
      <w:b/>
      <w:sz w:val="20"/>
    </w:rPr>
  </w:style>
  <w:style w:type="paragraph" w:customStyle="1" w:styleId="OhioBoSCoCOutlilne">
    <w:name w:val="Ohio BoSCoC Outlilne"/>
    <w:basedOn w:val="OhioBoSCoCBoldBulletList"/>
    <w:link w:val="OhioBoSCoCOutlilneChar"/>
    <w:qFormat/>
    <w:rsid w:val="002C08F4"/>
    <w:pPr>
      <w:numPr>
        <w:numId w:val="15"/>
      </w:numPr>
    </w:pPr>
    <w:rPr>
      <w:b w:val="0"/>
    </w:rPr>
  </w:style>
  <w:style w:type="character" w:customStyle="1" w:styleId="OhioBoSCoCOutlilneChar">
    <w:name w:val="Ohio BoSCoC Outlilne Char"/>
    <w:basedOn w:val="OhioBoSCoCBoldBulletListChar"/>
    <w:link w:val="OhioBoSCoCOutlilne"/>
    <w:rsid w:val="002C08F4"/>
    <w:rPr>
      <w:rFonts w:ascii="Arial" w:hAnsi="Arial" w:cs="Arial"/>
      <w:b w:val="0"/>
      <w:sz w:val="20"/>
    </w:rPr>
  </w:style>
  <w:style w:type="character" w:styleId="Hyperlink">
    <w:name w:val="Hyperlink"/>
    <w:aliases w:val="Ohio BoSCoC Hyperlink,COHHIO Hyperlink"/>
    <w:basedOn w:val="DefaultParagraphFont"/>
    <w:unhideWhenUsed/>
    <w:rsid w:val="00CB4F8D"/>
    <w:rPr>
      <w:rFonts w:ascii="Arial" w:hAnsi="Arial"/>
      <w:color w:val="0070C0"/>
      <w:sz w:val="20"/>
      <w:u w:val="single"/>
    </w:rPr>
  </w:style>
  <w:style w:type="character" w:styleId="PageNumber">
    <w:name w:val="page number"/>
    <w:basedOn w:val="DefaultParagraphFont"/>
    <w:uiPriority w:val="99"/>
    <w:unhideWhenUsed/>
    <w:rsid w:val="00122098"/>
  </w:style>
  <w:style w:type="table" w:customStyle="1" w:styleId="TableGridLight1">
    <w:name w:val="Table Grid Light1"/>
    <w:basedOn w:val="TableNormal"/>
    <w:uiPriority w:val="32"/>
    <w:qFormat/>
    <w:rsid w:val="002C0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OHHIOboldedlist">
    <w:name w:val="COHHIO bolded list"/>
    <w:basedOn w:val="ListParagraph"/>
    <w:autoRedefine/>
    <w:rsid w:val="002C08F4"/>
    <w:pPr>
      <w:numPr>
        <w:numId w:val="0"/>
      </w:numPr>
      <w:tabs>
        <w:tab w:val="num" w:pos="360"/>
      </w:tabs>
      <w:spacing w:before="40" w:after="40"/>
      <w:ind w:left="1080" w:hanging="360"/>
    </w:pPr>
    <w:rPr>
      <w:rFonts w:cstheme="minorHAnsi"/>
      <w:b/>
    </w:rPr>
  </w:style>
  <w:style w:type="paragraph" w:customStyle="1" w:styleId="COHHIOindentedInstructions">
    <w:name w:val="COHHIO indented Instructions"/>
    <w:basedOn w:val="ListParagraph"/>
    <w:autoRedefine/>
    <w:rsid w:val="002C08F4"/>
    <w:pPr>
      <w:numPr>
        <w:numId w:val="0"/>
      </w:numPr>
      <w:ind w:left="1080"/>
    </w:pPr>
    <w:rPr>
      <w:rFonts w:asciiTheme="minorHAnsi" w:hAnsiTheme="minorHAnsi" w:cstheme="minorHAnsi"/>
      <w:noProof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3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is-laptop-6\Desktop\Ohio%20BoSC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D361-BCE2-48DA-A57B-B51BC354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Ohio BoSCoC Template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Dreama</cp:lastModifiedBy>
  <cp:revision>2</cp:revision>
  <cp:lastPrinted>2019-01-29T16:47:00Z</cp:lastPrinted>
  <dcterms:created xsi:type="dcterms:W3CDTF">2019-07-18T20:00:00Z</dcterms:created>
  <dcterms:modified xsi:type="dcterms:W3CDTF">2019-07-18T20:00:00Z</dcterms:modified>
</cp:coreProperties>
</file>