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9803" w14:textId="77777777" w:rsidR="00326EE7" w:rsidRPr="00715F16" w:rsidRDefault="00326EE7" w:rsidP="00715F16">
      <w:pPr>
        <w:pStyle w:val="IntakeTitle"/>
      </w:pPr>
      <w:r w:rsidRPr="00715F16">
        <w:t>INTAKE / HMIS ENTRY FORM for Emergency Shelters (ES) and Safe Havens (SH)</w:t>
      </w:r>
    </w:p>
    <w:p w14:paraId="552273D8" w14:textId="77777777" w:rsidR="00E80C24" w:rsidRDefault="00E80C24" w:rsidP="00E80C24">
      <w:pPr>
        <w:pStyle w:val="IntakeQuestion"/>
      </w:pPr>
      <w:r w:rsidRPr="00D10E7A">
        <w:t xml:space="preserve">HMIS </w:t>
      </w:r>
      <w:r>
        <w:t xml:space="preserve">DATA </w:t>
      </w:r>
      <w:r w:rsidRPr="00D10E7A">
        <w:t xml:space="preserve">PRIVACY NOTICE, </w:t>
      </w:r>
      <w:r>
        <w:t>ACKNOWLEDGEMENT, AND CONSENT</w:t>
      </w:r>
      <w:r w:rsidRPr="00D10E7A">
        <w:t xml:space="preserve"> COMPLETED</w:t>
      </w:r>
      <w:r>
        <w:t>?</w:t>
      </w:r>
      <w:r w:rsidRPr="00D10E7A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YES</w:t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NO</w:t>
      </w:r>
    </w:p>
    <w:p w14:paraId="25C30D9F" w14:textId="77777777" w:rsidR="00326EE7" w:rsidRPr="001A098A" w:rsidRDefault="00326EE7" w:rsidP="00326EE7">
      <w:pPr>
        <w:pStyle w:val="IntakeQuestion"/>
      </w:pPr>
      <w:r w:rsidRPr="004F100A">
        <w:t>HEAD OF HOUSEHOL</w:t>
      </w:r>
      <w:r w:rsidRPr="00000A46">
        <w:t xml:space="preserve">D (HoH) </w:t>
      </w:r>
      <w:r w:rsidRPr="001A098A">
        <w:t xml:space="preserve">NAME </w:t>
      </w:r>
      <w:r w:rsidRPr="001A098A">
        <w:rPr>
          <w:b w:val="0"/>
        </w:rPr>
        <w:t>(first, middle initial, last, suffix)</w:t>
      </w:r>
      <w:r w:rsidRPr="001A098A">
        <w:tab/>
        <w:t>EXISTING HOUSEHOLD INFO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326EE7" w:rsidRPr="00292631" w14:paraId="54A036AC" w14:textId="77777777" w:rsidTr="00EA5F9C">
        <w:trPr>
          <w:trHeight w:val="634"/>
        </w:trPr>
        <w:tc>
          <w:tcPr>
            <w:tcW w:w="3000" w:type="pct"/>
            <w:vAlign w:val="center"/>
          </w:tcPr>
          <w:p w14:paraId="46EE52AB" w14:textId="77777777" w:rsidR="00715F16" w:rsidRPr="0051416F" w:rsidRDefault="00715F16" w:rsidP="00D03DCD">
            <w:pPr>
              <w:pStyle w:val="IntakeTableNormal"/>
              <w:rPr>
                <w:sz w:val="16"/>
                <w:szCs w:val="16"/>
              </w:rPr>
            </w:pPr>
            <w:r w:rsidRPr="00D03DCD">
              <w:rPr>
                <w:sz w:val="16"/>
                <w:szCs w:val="16"/>
              </w:rPr>
              <w:tab/>
            </w:r>
            <w:r w:rsidRP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D03DCD">
              <w:rPr>
                <w:sz w:val="16"/>
                <w:szCs w:val="16"/>
              </w:rPr>
              <w:tab/>
            </w:r>
            <w:r w:rsidR="0051416F"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51416F" w:rsidRPr="0051416F">
              <w:rPr>
                <w:sz w:val="16"/>
                <w:szCs w:val="16"/>
              </w:rPr>
              <w:t xml:space="preserve"> </w:t>
            </w:r>
            <w:r w:rsidR="00326EE7" w:rsidRPr="0051416F">
              <w:rPr>
                <w:sz w:val="16"/>
                <w:szCs w:val="16"/>
              </w:rPr>
              <w:t>full</w:t>
            </w:r>
          </w:p>
          <w:p w14:paraId="3FE65605" w14:textId="77777777" w:rsidR="00326EE7" w:rsidRPr="00715F16" w:rsidRDefault="00715F16" w:rsidP="00D03DCD">
            <w:pPr>
              <w:pStyle w:val="IntakeTableNormal"/>
            </w:pPr>
            <w:r w:rsidRPr="0051416F">
              <w:rPr>
                <w:sz w:val="16"/>
                <w:szCs w:val="16"/>
              </w:rPr>
              <w:tab/>
            </w:r>
            <w:r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D03DCD" w:rsidRPr="0051416F">
              <w:rPr>
                <w:sz w:val="16"/>
                <w:szCs w:val="16"/>
              </w:rPr>
              <w:tab/>
            </w:r>
            <w:r w:rsidR="0051416F"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51416F" w:rsidRPr="0051416F">
              <w:rPr>
                <w:sz w:val="16"/>
                <w:szCs w:val="16"/>
              </w:rPr>
              <w:t xml:space="preserve"> </w:t>
            </w:r>
            <w:r w:rsidR="00326EE7" w:rsidRPr="0051416F">
              <w:rPr>
                <w:sz w:val="16"/>
                <w:szCs w:val="16"/>
              </w:rPr>
              <w:t>partial</w:t>
            </w:r>
          </w:p>
        </w:tc>
        <w:tc>
          <w:tcPr>
            <w:tcW w:w="2000" w:type="pct"/>
            <w:vAlign w:val="center"/>
          </w:tcPr>
          <w:p w14:paraId="027EC6E0" w14:textId="77777777" w:rsidR="00326EE7" w:rsidRPr="00C103F2" w:rsidRDefault="00326EE7" w:rsidP="00C103F2">
            <w:pPr>
              <w:pStyle w:val="IntakeSpecialBox"/>
            </w:pPr>
            <w:r w:rsidRPr="00C103F2">
              <w:t>Is this form is adding client(s) to an existing household?</w:t>
            </w:r>
            <w:r w:rsidRPr="00C103F2">
              <w:tab/>
            </w:r>
            <w:r w:rsidR="00C103F2"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C103F2" w:rsidRPr="00C103F2">
              <w:t xml:space="preserve"> </w:t>
            </w:r>
            <w:r w:rsidR="00C103F2">
              <w:t>Yes</w:t>
            </w:r>
            <w:r w:rsidRPr="00C103F2">
              <w:tab/>
            </w:r>
            <w:r w:rsidR="00C103F2"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="0051416F" w:rsidRPr="00C103F2">
              <w:t xml:space="preserve"> </w:t>
            </w:r>
            <w:r w:rsidRPr="00C103F2">
              <w:t>No</w:t>
            </w:r>
            <w:r w:rsidRPr="00C103F2">
              <w:br/>
              <w:t xml:space="preserve">If yes, HMIS Client ID (HoH) ________________ </w:t>
            </w:r>
          </w:p>
        </w:tc>
      </w:tr>
    </w:tbl>
    <w:p w14:paraId="215E4047" w14:textId="77777777" w:rsidR="00326EE7" w:rsidRPr="00124D29" w:rsidRDefault="00326EE7" w:rsidP="00326EE7">
      <w:pPr>
        <w:pStyle w:val="IntakeQuestion"/>
      </w:pPr>
      <w:r>
        <w:t>SOCIAL SECURITY NUMBER</w:t>
      </w:r>
      <w:r w:rsidRPr="00124D29">
        <w:t xml:space="preserve"> </w:t>
      </w:r>
      <w:r w:rsidRPr="001A1B30">
        <w:rPr>
          <w:b w:val="0"/>
        </w:rPr>
        <w:t>(HoH</w:t>
      </w:r>
      <w:r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0174D">
        <w:t>VETERAN STATUS</w:t>
      </w:r>
      <w:r>
        <w:t xml:space="preserve"> </w:t>
      </w:r>
      <w:r w:rsidRPr="0060174D">
        <w:rPr>
          <w:b w:val="0"/>
        </w:rPr>
        <w:t>(Ho</w:t>
      </w:r>
      <w:r>
        <w:rPr>
          <w:b w:val="0"/>
        </w:rPr>
        <w:t>H</w:t>
      </w:r>
      <w:r w:rsidRPr="0060174D">
        <w:rPr>
          <w:b w:val="0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301"/>
        <w:gridCol w:w="2408"/>
        <w:gridCol w:w="966"/>
        <w:gridCol w:w="4115"/>
      </w:tblGrid>
      <w:tr w:rsidR="00947FAA" w:rsidRPr="00292631" w14:paraId="46D09868" w14:textId="77777777" w:rsidTr="00EA5F9C">
        <w:trPr>
          <w:cantSplit/>
          <w:trHeight w:val="317"/>
        </w:trPr>
        <w:tc>
          <w:tcPr>
            <w:tcW w:w="1540" w:type="pct"/>
            <w:vAlign w:val="center"/>
          </w:tcPr>
          <w:p w14:paraId="37D49B77" w14:textId="77777777" w:rsidR="00947FAA" w:rsidRPr="00715F16" w:rsidRDefault="00947FAA" w:rsidP="00715F16">
            <w:pPr>
              <w:pStyle w:val="IntakeTableCenteredforDOBSNN"/>
            </w:pPr>
            <w:r w:rsidRPr="00715F16">
              <w:t>-</w:t>
            </w:r>
            <w:r w:rsidRPr="00715F16">
              <w:tab/>
            </w:r>
            <w:r w:rsidRPr="00715F16">
              <w:tab/>
              <w:t>-</w:t>
            </w:r>
          </w:p>
        </w:tc>
        <w:tc>
          <w:tcPr>
            <w:tcW w:w="112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5CFC7E" w14:textId="77777777" w:rsidR="00947FAA" w:rsidRPr="00715F16" w:rsidRDefault="00947FAA" w:rsidP="00715F16">
            <w:pPr>
              <w:pStyle w:val="IntakeTableNormal"/>
            </w:pPr>
          </w:p>
          <w:p w14:paraId="744F6CED" w14:textId="77777777" w:rsidR="00947FAA" w:rsidRPr="00C1199A" w:rsidRDefault="00947FAA" w:rsidP="00947FAA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612A361" w14:textId="77777777" w:rsidR="00947FAA" w:rsidRPr="00326EE7" w:rsidRDefault="00947FAA" w:rsidP="00947FAA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Yes</w:t>
            </w:r>
          </w:p>
        </w:tc>
        <w:tc>
          <w:tcPr>
            <w:tcW w:w="191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4128DA4" w14:textId="77777777" w:rsidR="00947FAA" w:rsidRPr="001A1B30" w:rsidRDefault="00947FAA" w:rsidP="00947FAA">
            <w:pPr>
              <w:pStyle w:val="IntakeTableNormal"/>
            </w:pPr>
            <w:r w:rsidRPr="001A1B30">
              <w:t xml:space="preserve">Served </w:t>
            </w:r>
            <w:r>
              <w:t>a</w:t>
            </w:r>
            <w:r w:rsidRPr="001A1B30">
              <w:t xml:space="preserve">ctive </w:t>
            </w:r>
            <w:r>
              <w:t>d</w:t>
            </w:r>
            <w:r w:rsidRPr="001A1B30">
              <w:t xml:space="preserve">uty in the US </w:t>
            </w:r>
            <w:r>
              <w:t>m</w:t>
            </w:r>
            <w:r w:rsidRPr="001A1B30">
              <w:t>ilitary</w:t>
            </w:r>
          </w:p>
        </w:tc>
      </w:tr>
      <w:tr w:rsidR="00326EE7" w:rsidRPr="00292631" w14:paraId="0BC3BA90" w14:textId="77777777" w:rsidTr="00EA5F9C">
        <w:trPr>
          <w:cantSplit/>
          <w:trHeight w:val="317"/>
        </w:trPr>
        <w:tc>
          <w:tcPr>
            <w:tcW w:w="1540" w:type="pct"/>
            <w:tcBorders>
              <w:left w:val="nil"/>
              <w:bottom w:val="nil"/>
              <w:right w:val="nil"/>
            </w:tcBorders>
            <w:vAlign w:val="center"/>
          </w:tcPr>
          <w:p w14:paraId="4B73A0BA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E9DC55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FB67DC5" w14:textId="77777777" w:rsidR="00326EE7" w:rsidRP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rPr>
                <w:b/>
              </w:rPr>
              <w:tab/>
              <w:t>No</w:t>
            </w:r>
          </w:p>
        </w:tc>
        <w:tc>
          <w:tcPr>
            <w:tcW w:w="1918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703E70E" w14:textId="77777777" w:rsidR="00326EE7" w:rsidRPr="001A1B30" w:rsidRDefault="00326EE7" w:rsidP="00326EE7">
            <w:pPr>
              <w:pStyle w:val="IntakeTableNormal"/>
            </w:pPr>
            <w:r w:rsidRPr="001A1B30">
              <w:t xml:space="preserve">Did </w:t>
            </w:r>
            <w:r>
              <w:t>n</w:t>
            </w:r>
            <w:r w:rsidRPr="001A1B30">
              <w:t xml:space="preserve">ot </w:t>
            </w:r>
            <w:r>
              <w:t>s</w:t>
            </w:r>
            <w:r w:rsidRPr="001A1B30">
              <w:t xml:space="preserve">erve </w:t>
            </w:r>
            <w:r>
              <w:t>a</w:t>
            </w:r>
            <w:r w:rsidRPr="001A1B30">
              <w:t xml:space="preserve">ctive </w:t>
            </w:r>
            <w:r>
              <w:t>d</w:t>
            </w:r>
            <w:r w:rsidRPr="001A1B30">
              <w:t xml:space="preserve">uty in the US </w:t>
            </w:r>
            <w:r>
              <w:t>m</w:t>
            </w:r>
            <w:r w:rsidRPr="001A1B30">
              <w:t>ilitary</w:t>
            </w:r>
          </w:p>
        </w:tc>
      </w:tr>
    </w:tbl>
    <w:p w14:paraId="6ED8DBCF" w14:textId="77777777" w:rsidR="00326EE7" w:rsidRPr="001A098A" w:rsidRDefault="00326EE7" w:rsidP="00326EE7">
      <w:pPr>
        <w:pStyle w:val="IntakeQuestion"/>
      </w:pPr>
      <w:r w:rsidRPr="001A098A">
        <w:t>PROJECT START DATE</w:t>
      </w:r>
      <w:r>
        <w:t xml:space="preserve"> </w:t>
      </w:r>
      <w:r w:rsidRPr="000040EA">
        <w:rPr>
          <w:b w:val="0"/>
        </w:rPr>
        <w:t>(</w:t>
      </w:r>
      <w:r>
        <w:rPr>
          <w:b w:val="0"/>
        </w:rPr>
        <w:t xml:space="preserve">date of </w:t>
      </w:r>
      <w:r w:rsidRPr="000040EA">
        <w:rPr>
          <w:b w:val="0"/>
        </w:rPr>
        <w:t>first stay in</w:t>
      </w:r>
      <w:r>
        <w:rPr>
          <w:b w:val="0"/>
        </w:rPr>
        <w:t xml:space="preserve"> bed or</w:t>
      </w:r>
      <w:r w:rsidRPr="000040EA">
        <w:rPr>
          <w:b w:val="0"/>
        </w:rPr>
        <w:t xml:space="preserve"> unit)</w:t>
      </w:r>
      <w:r>
        <w:rPr>
          <w:b w:val="0"/>
        </w:rPr>
        <w:tab/>
      </w:r>
      <w:r>
        <w:t>D</w:t>
      </w:r>
      <w:r w:rsidR="00603087">
        <w:t>ATE OF BIRTH</w:t>
      </w:r>
      <w:r>
        <w:t xml:space="preserve"> </w:t>
      </w:r>
      <w:r w:rsidRPr="001A1B30">
        <w:rPr>
          <w:b w:val="0"/>
        </w:rPr>
        <w:t>(HoH</w:t>
      </w:r>
      <w:r>
        <w:rPr>
          <w:b w:val="0"/>
        </w:rPr>
        <w:t>)</w:t>
      </w: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3"/>
        <w:gridCol w:w="3150"/>
        <w:gridCol w:w="2593"/>
        <w:gridCol w:w="2459"/>
      </w:tblGrid>
      <w:tr w:rsidR="00947FAA" w14:paraId="336F4BB1" w14:textId="77777777" w:rsidTr="00EA5F9C">
        <w:trPr>
          <w:trHeight w:val="31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891" w14:textId="77777777" w:rsidR="00947FAA" w:rsidRPr="00E1477D" w:rsidRDefault="00947FAA" w:rsidP="00947FAA">
            <w:pPr>
              <w:pStyle w:val="IntakeTableCenteredforDOBSNN"/>
              <w:rPr>
                <w:b/>
              </w:rPr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  <w:tc>
          <w:tcPr>
            <w:tcW w:w="1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4D99A" w14:textId="77777777" w:rsidR="00947FAA" w:rsidRPr="008C467A" w:rsidRDefault="00947FAA" w:rsidP="00947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1E4" w14:textId="77777777" w:rsidR="00947FAA" w:rsidRPr="008C467A" w:rsidRDefault="00947FAA" w:rsidP="00947FAA">
            <w:pPr>
              <w:pStyle w:val="IntakeTableCenteredforDOBSNN"/>
            </w:pPr>
            <w:r w:rsidRPr="00C55C17">
              <w:t>/</w:t>
            </w:r>
            <w:r>
              <w:tab/>
            </w:r>
            <w:r>
              <w:tab/>
            </w:r>
            <w:r w:rsidRPr="00C55C17">
              <w:t>/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B8378" w14:textId="77777777" w:rsidR="00947FAA" w:rsidRPr="0051416F" w:rsidRDefault="0051416F" w:rsidP="00715F16">
            <w:pPr>
              <w:pStyle w:val="IntakeTableNormal"/>
              <w:rPr>
                <w:sz w:val="16"/>
                <w:szCs w:val="16"/>
              </w:rPr>
            </w:pP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</w:t>
            </w:r>
            <w:r w:rsidR="00947FAA" w:rsidRPr="0051416F">
              <w:rPr>
                <w:sz w:val="16"/>
                <w:szCs w:val="16"/>
              </w:rPr>
              <w:t>full</w:t>
            </w:r>
            <w:r w:rsidR="00715F16" w:rsidRPr="0051416F">
              <w:rPr>
                <w:sz w:val="16"/>
                <w:szCs w:val="16"/>
              </w:rPr>
              <w:tab/>
            </w:r>
            <w:r w:rsidRPr="0051416F">
              <w:rPr>
                <w:rFonts w:ascii="Wingdings 2" w:hAnsi="Wingdings 2" w:cs="Wingdings 2"/>
                <w:sz w:val="16"/>
                <w:szCs w:val="16"/>
              </w:rPr>
              <w:t></w:t>
            </w:r>
            <w:r w:rsidRPr="0051416F">
              <w:rPr>
                <w:sz w:val="16"/>
                <w:szCs w:val="16"/>
              </w:rPr>
              <w:t xml:space="preserve"> </w:t>
            </w:r>
            <w:r w:rsidR="00947FAA" w:rsidRPr="0051416F">
              <w:rPr>
                <w:sz w:val="16"/>
                <w:szCs w:val="16"/>
              </w:rPr>
              <w:t>approx. or partial</w:t>
            </w:r>
          </w:p>
        </w:tc>
      </w:tr>
    </w:tbl>
    <w:p w14:paraId="4FB78883" w14:textId="77777777" w:rsidR="00326EE7" w:rsidRPr="003817A8" w:rsidRDefault="00326EE7" w:rsidP="00326EE7">
      <w:pPr>
        <w:pStyle w:val="IntakeQuestion"/>
        <w:rPr>
          <w:b w:val="0"/>
        </w:rPr>
      </w:pPr>
      <w:r w:rsidRPr="003817A8">
        <w:t xml:space="preserve">RACE </w:t>
      </w:r>
      <w:r w:rsidRPr="003817A8">
        <w:rPr>
          <w:b w:val="0"/>
        </w:rPr>
        <w:t xml:space="preserve">(HoH) </w:t>
      </w:r>
      <w:r>
        <w:rPr>
          <w:b w:val="0"/>
        </w:rPr>
        <w:t>Check all that apply.</w:t>
      </w:r>
      <w:r w:rsidR="00497456">
        <w:rPr>
          <w:b w:val="0"/>
        </w:rPr>
        <w:tab/>
      </w:r>
      <w:r>
        <w:tab/>
      </w:r>
      <w:r>
        <w:tab/>
      </w:r>
      <w:r>
        <w:tab/>
      </w:r>
      <w:r w:rsidRPr="00292631">
        <w:t xml:space="preserve">GENDER </w:t>
      </w:r>
      <w:r w:rsidRPr="001A1B30">
        <w:rPr>
          <w:b w:val="0"/>
        </w:rPr>
        <w:t>(</w:t>
      </w:r>
      <w:r w:rsidR="00263615">
        <w:rPr>
          <w:b w:val="0"/>
        </w:rPr>
        <w:t>HoH</w:t>
      </w:r>
      <w:r w:rsidR="003B0E2A">
        <w:rPr>
          <w:b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85"/>
        <w:gridCol w:w="270"/>
        <w:gridCol w:w="5035"/>
      </w:tblGrid>
      <w:tr w:rsidR="00326EE7" w:rsidRPr="00292631" w14:paraId="1B06A5A8" w14:textId="77777777" w:rsidTr="00EA5F9C">
        <w:trPr>
          <w:trHeight w:val="317"/>
        </w:trPr>
        <w:tc>
          <w:tcPr>
            <w:tcW w:w="2542" w:type="pct"/>
            <w:vAlign w:val="center"/>
          </w:tcPr>
          <w:p w14:paraId="4EFCE0CE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American Indian or Alaskan Native (AI / AN)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6492928" w14:textId="77777777" w:rsidR="00326EE7" w:rsidRDefault="00326EE7" w:rsidP="00C7175C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4FBCDA11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  <w:t>M</w:t>
            </w:r>
            <w:r w:rsidRPr="00326EE7">
              <w:t>ale</w:t>
            </w:r>
          </w:p>
        </w:tc>
      </w:tr>
      <w:tr w:rsidR="00326EE7" w:rsidRPr="00292631" w14:paraId="70B9231E" w14:textId="77777777" w:rsidTr="00EA5F9C">
        <w:trPr>
          <w:trHeight w:val="317"/>
        </w:trPr>
        <w:tc>
          <w:tcPr>
            <w:tcW w:w="2542" w:type="pct"/>
            <w:vAlign w:val="center"/>
          </w:tcPr>
          <w:p w14:paraId="690DCB96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</w:t>
            </w:r>
            <w:r>
              <w:tab/>
            </w:r>
            <w:r w:rsidRPr="00326EE7">
              <w:t>Black / African American (B)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148241D" w14:textId="77777777" w:rsidR="00326EE7" w:rsidRDefault="00326EE7" w:rsidP="00C7175C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579E5895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Female</w:t>
            </w:r>
          </w:p>
        </w:tc>
      </w:tr>
      <w:tr w:rsidR="00326EE7" w:rsidRPr="00292631" w14:paraId="24E31E26" w14:textId="77777777" w:rsidTr="00EA5F9C">
        <w:trPr>
          <w:trHeight w:val="317"/>
        </w:trPr>
        <w:tc>
          <w:tcPr>
            <w:tcW w:w="2542" w:type="pct"/>
            <w:vAlign w:val="center"/>
          </w:tcPr>
          <w:p w14:paraId="098531AF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Native</w:t>
            </w:r>
            <w:r w:rsidR="003B16DE">
              <w:t xml:space="preserve"> </w:t>
            </w:r>
            <w:r w:rsidRPr="00326EE7">
              <w:t xml:space="preserve">Hawaiian / </w:t>
            </w:r>
            <w:proofErr w:type="gramStart"/>
            <w:r w:rsidRPr="00326EE7">
              <w:t>Other</w:t>
            </w:r>
            <w:proofErr w:type="gramEnd"/>
            <w:r w:rsidRPr="00326EE7">
              <w:t xml:space="preserve"> Pacific Islander (NH)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5CFBCBF" w14:textId="77777777" w:rsidR="00326EE7" w:rsidRDefault="00326EE7" w:rsidP="00C7175C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1D88D1BE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Transgender female to male (Transgender man)</w:t>
            </w:r>
          </w:p>
        </w:tc>
      </w:tr>
      <w:tr w:rsidR="00326EE7" w:rsidRPr="00292631" w14:paraId="27F2C914" w14:textId="77777777" w:rsidTr="00EA5F9C">
        <w:trPr>
          <w:trHeight w:val="317"/>
        </w:trPr>
        <w:tc>
          <w:tcPr>
            <w:tcW w:w="2542" w:type="pct"/>
            <w:vAlign w:val="center"/>
          </w:tcPr>
          <w:p w14:paraId="38084D28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Asian (A)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3184B799" w14:textId="77777777" w:rsidR="00326EE7" w:rsidRDefault="00326EE7" w:rsidP="00C7175C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4B8427AC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Transgender male to female (Transgender woman)</w:t>
            </w:r>
          </w:p>
        </w:tc>
      </w:tr>
      <w:tr w:rsidR="00326EE7" w:rsidRPr="00292631" w14:paraId="02617565" w14:textId="77777777" w:rsidTr="00EA5F9C">
        <w:trPr>
          <w:trHeight w:val="317"/>
        </w:trPr>
        <w:tc>
          <w:tcPr>
            <w:tcW w:w="2542" w:type="pct"/>
            <w:vAlign w:val="center"/>
          </w:tcPr>
          <w:p w14:paraId="2818C4B5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White (W)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593F0F52" w14:textId="77777777" w:rsidR="00326EE7" w:rsidRDefault="00326EE7" w:rsidP="00C7175C">
            <w:pPr>
              <w:rPr>
                <w:rFonts w:ascii="Wingdings 2" w:hAnsi="Wingdings 2" w:cs="Wingdings 2"/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633BA623" w14:textId="77777777" w:rsidR="00326EE7" w:rsidRDefault="00326EE7" w:rsidP="00326EE7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Gender non-conforming</w:t>
            </w:r>
          </w:p>
        </w:tc>
      </w:tr>
    </w:tbl>
    <w:p w14:paraId="6FE14DA6" w14:textId="77777777" w:rsidR="00326EE7" w:rsidRPr="00292631" w:rsidRDefault="00326EE7" w:rsidP="00326EE7">
      <w:pPr>
        <w:pStyle w:val="IntakeQuestion"/>
        <w:tabs>
          <w:tab w:val="left" w:pos="3060"/>
        </w:tabs>
      </w:pPr>
      <w:r>
        <w:t>ETHNICITY</w:t>
      </w:r>
      <w:r w:rsidRPr="00292631">
        <w:t xml:space="preserve"> </w:t>
      </w:r>
      <w:r w:rsidRPr="001A1B30">
        <w:rPr>
          <w:b w:val="0"/>
        </w:rPr>
        <w:t>(HoH)</w:t>
      </w:r>
      <w:r w:rsidR="00263615">
        <w:rPr>
          <w:b w:val="0"/>
        </w:rPr>
        <w:tab/>
      </w:r>
      <w:r w:rsidR="0005705E">
        <w:t xml:space="preserve">CLIENT </w:t>
      </w:r>
      <w:r w:rsidRPr="00124D29">
        <w:t>LOCATION</w:t>
      </w:r>
      <w:r>
        <w:tab/>
      </w:r>
      <w:r w:rsidR="0005705E">
        <w:tab/>
      </w:r>
      <w:r w:rsidRPr="00124D29">
        <w:t>COUNTY WHERE SERVED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7"/>
        <w:gridCol w:w="270"/>
        <w:gridCol w:w="2428"/>
        <w:gridCol w:w="270"/>
        <w:gridCol w:w="5035"/>
      </w:tblGrid>
      <w:tr w:rsidR="00326EE7" w:rsidRPr="00EA5F9C" w14:paraId="20956E1D" w14:textId="77777777" w:rsidTr="00EA5F9C">
        <w:trPr>
          <w:trHeight w:val="317"/>
        </w:trPr>
        <w:tc>
          <w:tcPr>
            <w:tcW w:w="1292" w:type="pct"/>
            <w:vAlign w:val="center"/>
          </w:tcPr>
          <w:p w14:paraId="316CCEB9" w14:textId="77777777" w:rsidR="00326EE7" w:rsidRPr="001A1B30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Non-Hispanic / Non-Latino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36434B86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14:paraId="4EB535FC" w14:textId="77777777" w:rsidR="00326EE7" w:rsidRPr="001A1B30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BOS OH-507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18E4EA61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2333" w:type="pct"/>
            <w:vAlign w:val="center"/>
          </w:tcPr>
          <w:p w14:paraId="210038F2" w14:textId="77777777" w:rsidR="00326EE7" w:rsidRPr="001A1B30" w:rsidRDefault="00326EE7" w:rsidP="00C7175C"/>
        </w:tc>
      </w:tr>
      <w:tr w:rsidR="00326EE7" w:rsidRPr="00EA5F9C" w14:paraId="15A59C1F" w14:textId="77777777" w:rsidTr="00EA5F9C">
        <w:trPr>
          <w:trHeight w:val="317"/>
        </w:trPr>
        <w:tc>
          <w:tcPr>
            <w:tcW w:w="1292" w:type="pct"/>
            <w:vAlign w:val="center"/>
          </w:tcPr>
          <w:p w14:paraId="1FAE0BFB" w14:textId="77777777" w:rsidR="00326EE7" w:rsidRPr="001A1B30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Hispanic / Latino</w:t>
            </w:r>
          </w:p>
        </w:tc>
        <w:tc>
          <w:tcPr>
            <w:tcW w:w="125" w:type="pct"/>
            <w:tcBorders>
              <w:top w:val="nil"/>
              <w:bottom w:val="nil"/>
            </w:tcBorders>
            <w:vAlign w:val="center"/>
          </w:tcPr>
          <w:p w14:paraId="730E4D8F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1125" w:type="pct"/>
            <w:vAlign w:val="center"/>
          </w:tcPr>
          <w:p w14:paraId="06C25BB1" w14:textId="77777777" w:rsidR="00326EE7" w:rsidRPr="001A1B30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tab/>
            </w:r>
            <w:r w:rsidRPr="00326EE7">
              <w:t>Other ______________</w:t>
            </w: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</w:tcPr>
          <w:p w14:paraId="694448C6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2333" w:type="pct"/>
            <w:tcBorders>
              <w:left w:val="nil"/>
              <w:bottom w:val="nil"/>
              <w:right w:val="nil"/>
            </w:tcBorders>
          </w:tcPr>
          <w:p w14:paraId="7BA8CBF6" w14:textId="77777777" w:rsidR="00326EE7" w:rsidRPr="001A1B30" w:rsidRDefault="00326EE7" w:rsidP="00C7175C">
            <w:pPr>
              <w:rPr>
                <w:sz w:val="18"/>
                <w:szCs w:val="18"/>
              </w:rPr>
            </w:pPr>
          </w:p>
        </w:tc>
      </w:tr>
    </w:tbl>
    <w:p w14:paraId="0D631F91" w14:textId="77777777" w:rsidR="00326EE7" w:rsidRPr="001F486C" w:rsidRDefault="00326EE7" w:rsidP="00326EE7">
      <w:pPr>
        <w:pStyle w:val="IntakeQuestion"/>
      </w:pPr>
      <w:r>
        <w:t>ADDITIONAL HOUSEHOLD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92"/>
        <w:gridCol w:w="1720"/>
        <w:gridCol w:w="909"/>
        <w:gridCol w:w="1312"/>
        <w:gridCol w:w="1142"/>
        <w:gridCol w:w="982"/>
        <w:gridCol w:w="1142"/>
        <w:gridCol w:w="891"/>
      </w:tblGrid>
      <w:tr w:rsidR="000034CA" w:rsidRPr="00292631" w14:paraId="604F93C3" w14:textId="77777777" w:rsidTr="000034CA">
        <w:trPr>
          <w:trHeight w:val="317"/>
        </w:trPr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2EBEAA09" w14:textId="77777777" w:rsidR="000034CA" w:rsidRPr="00261A42" w:rsidRDefault="000034CA" w:rsidP="000034CA">
            <w:pPr>
              <w:pStyle w:val="IntakeColumnHead"/>
            </w:pPr>
            <w:r w:rsidRPr="007D0A48">
              <w:t>Name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638DE320" w14:textId="77777777" w:rsidR="000034CA" w:rsidRPr="00261A42" w:rsidRDefault="000034CA" w:rsidP="000034CA">
            <w:pPr>
              <w:pStyle w:val="IntakeColumnHead"/>
            </w:pPr>
            <w:r w:rsidRPr="007D0A48">
              <w:t>SSN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554F23E2" w14:textId="77777777" w:rsidR="000034CA" w:rsidRPr="00261A42" w:rsidRDefault="000034CA" w:rsidP="000034CA">
            <w:pPr>
              <w:pStyle w:val="IntakeColumnHead"/>
            </w:pPr>
            <w:r w:rsidRPr="007D0A48">
              <w:t>DOB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58206619" w14:textId="77777777" w:rsidR="000034CA" w:rsidRPr="007D0A48" w:rsidRDefault="000034CA" w:rsidP="000034CA">
            <w:pPr>
              <w:pStyle w:val="IntakeColumnHead"/>
            </w:pPr>
            <w:r w:rsidRPr="007D0A48">
              <w:t>Relationship</w:t>
            </w:r>
          </w:p>
          <w:p w14:paraId="6DF9B47B" w14:textId="77777777" w:rsidR="000034CA" w:rsidRPr="00261A42" w:rsidRDefault="000034CA" w:rsidP="000034CA">
            <w:pPr>
              <w:pStyle w:val="IntakeColumnHead"/>
            </w:pPr>
            <w:r w:rsidRPr="007D0A48">
              <w:t>to HoH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1F8DC600" w14:textId="77777777" w:rsidR="000034CA" w:rsidRPr="007D0A48" w:rsidRDefault="000034CA" w:rsidP="000034CA">
            <w:pPr>
              <w:pStyle w:val="IntakeColumnHead"/>
            </w:pPr>
            <w:r w:rsidRPr="007D0A48">
              <w:t>Race(s)</w:t>
            </w:r>
          </w:p>
          <w:p w14:paraId="1CF1B675" w14:textId="77777777" w:rsidR="000034CA" w:rsidRPr="004F100A" w:rsidRDefault="000034CA" w:rsidP="000034C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 xml:space="preserve">Choose </w:t>
            </w:r>
            <w:r>
              <w:rPr>
                <w:b w:val="0"/>
              </w:rPr>
              <w:t xml:space="preserve">from </w:t>
            </w:r>
            <w:r w:rsidRPr="003C3FFA">
              <w:rPr>
                <w:b w:val="0"/>
              </w:rPr>
              <w:t xml:space="preserve">above selections. 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7FF172C7" w14:textId="77777777" w:rsidR="000034CA" w:rsidRPr="007D0A48" w:rsidRDefault="000034CA" w:rsidP="000034CA">
            <w:pPr>
              <w:pStyle w:val="IntakeColumnHead"/>
            </w:pPr>
            <w:r w:rsidRPr="007D0A48">
              <w:t>Hispanic</w:t>
            </w:r>
          </w:p>
          <w:p w14:paraId="6CCD390C" w14:textId="77777777" w:rsidR="000034CA" w:rsidRPr="007D0A48" w:rsidRDefault="000034CA" w:rsidP="000034CA">
            <w:pPr>
              <w:pStyle w:val="IntakeColumnHead"/>
            </w:pPr>
            <w:r w:rsidRPr="007D0A48">
              <w:t>Latino</w:t>
            </w:r>
          </w:p>
          <w:p w14:paraId="18126BD6" w14:textId="77777777" w:rsidR="000034CA" w:rsidRPr="004F100A" w:rsidRDefault="000034CA" w:rsidP="000034C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15BFA891" w14:textId="77777777" w:rsidR="000034CA" w:rsidRPr="007D0A48" w:rsidRDefault="000034CA" w:rsidP="000034CA">
            <w:pPr>
              <w:pStyle w:val="IntakeColumnHead"/>
            </w:pPr>
            <w:r w:rsidRPr="007D0A48">
              <w:t>Gender</w:t>
            </w:r>
          </w:p>
          <w:p w14:paraId="74B28283" w14:textId="77777777" w:rsidR="000034CA" w:rsidRPr="004F100A" w:rsidRDefault="000034CA" w:rsidP="000034C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Choose above selections.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7F45D27F" w14:textId="77777777" w:rsidR="000034CA" w:rsidRPr="007D0A48" w:rsidRDefault="000034CA" w:rsidP="000034CA">
            <w:pPr>
              <w:pStyle w:val="IntakeColumnHead"/>
            </w:pPr>
            <w:r w:rsidRPr="007D0A48">
              <w:t>Veteran</w:t>
            </w:r>
          </w:p>
          <w:p w14:paraId="34A95C88" w14:textId="77777777" w:rsidR="000034CA" w:rsidRPr="004F100A" w:rsidRDefault="000034CA" w:rsidP="000034CA">
            <w:pPr>
              <w:pStyle w:val="IntakeColumnHead"/>
              <w:rPr>
                <w:b w:val="0"/>
              </w:rPr>
            </w:pPr>
            <w:r w:rsidRPr="003C3FFA">
              <w:rPr>
                <w:b w:val="0"/>
              </w:rPr>
              <w:t>Y/N</w:t>
            </w:r>
          </w:p>
        </w:tc>
      </w:tr>
      <w:tr w:rsidR="00326EE7" w:rsidRPr="00292631" w14:paraId="797AB743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67E48F2E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4655D4C4" w14:textId="77777777" w:rsidR="00326EE7" w:rsidRPr="00E1477D" w:rsidRDefault="00326EE7" w:rsidP="00C7175C"/>
        </w:tc>
        <w:tc>
          <w:tcPr>
            <w:tcW w:w="421" w:type="pct"/>
            <w:vAlign w:val="center"/>
          </w:tcPr>
          <w:p w14:paraId="65D0431C" w14:textId="77777777" w:rsidR="00326EE7" w:rsidRPr="00E1477D" w:rsidRDefault="00326EE7" w:rsidP="00C7175C"/>
        </w:tc>
        <w:tc>
          <w:tcPr>
            <w:tcW w:w="608" w:type="pct"/>
            <w:vAlign w:val="center"/>
          </w:tcPr>
          <w:p w14:paraId="01AB7632" w14:textId="77777777" w:rsidR="00326EE7" w:rsidRPr="00E1477D" w:rsidRDefault="00326EE7" w:rsidP="00C7175C"/>
        </w:tc>
        <w:tc>
          <w:tcPr>
            <w:tcW w:w="529" w:type="pct"/>
            <w:vAlign w:val="center"/>
          </w:tcPr>
          <w:p w14:paraId="29E21AA8" w14:textId="77777777" w:rsidR="00326EE7" w:rsidRPr="00E1477D" w:rsidRDefault="00326EE7" w:rsidP="00C7175C"/>
        </w:tc>
        <w:tc>
          <w:tcPr>
            <w:tcW w:w="455" w:type="pct"/>
            <w:vAlign w:val="center"/>
          </w:tcPr>
          <w:p w14:paraId="6225653D" w14:textId="77777777" w:rsidR="00326EE7" w:rsidRPr="00E1477D" w:rsidRDefault="00326EE7" w:rsidP="00C7175C"/>
        </w:tc>
        <w:tc>
          <w:tcPr>
            <w:tcW w:w="529" w:type="pct"/>
            <w:vAlign w:val="center"/>
          </w:tcPr>
          <w:p w14:paraId="4FA9CD92" w14:textId="77777777" w:rsidR="00326EE7" w:rsidRPr="00E1477D" w:rsidRDefault="00326EE7" w:rsidP="00C7175C"/>
        </w:tc>
        <w:tc>
          <w:tcPr>
            <w:tcW w:w="413" w:type="pct"/>
            <w:vAlign w:val="center"/>
          </w:tcPr>
          <w:p w14:paraId="40402FE8" w14:textId="77777777" w:rsidR="00326EE7" w:rsidRPr="00E1477D" w:rsidRDefault="00326EE7" w:rsidP="00C7175C"/>
        </w:tc>
      </w:tr>
      <w:tr w:rsidR="00326EE7" w:rsidRPr="00292631" w14:paraId="2A4277F4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73D57953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5F9C6C3F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0EF199E9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65AA3E22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4F1E8AEC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1C46124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45CF8103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44952F40" w14:textId="77777777" w:rsidR="00326EE7" w:rsidRPr="00E1477D" w:rsidRDefault="00326EE7" w:rsidP="00C7175C">
            <w:pPr>
              <w:rPr>
                <w:b/>
              </w:rPr>
            </w:pPr>
          </w:p>
        </w:tc>
      </w:tr>
      <w:tr w:rsidR="00326EE7" w:rsidRPr="00292631" w14:paraId="01CCEE44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53008CFA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572D3BA5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7D560733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685F1CB2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23DCCB88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6878E557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010318A5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6ED523D7" w14:textId="77777777" w:rsidR="00326EE7" w:rsidRPr="00E1477D" w:rsidRDefault="00326EE7" w:rsidP="00C7175C">
            <w:pPr>
              <w:rPr>
                <w:b/>
              </w:rPr>
            </w:pPr>
          </w:p>
        </w:tc>
      </w:tr>
      <w:tr w:rsidR="00326EE7" w:rsidRPr="00292631" w14:paraId="708BA813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2DDD48CC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1D3E8664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02B6715D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2C27B7C1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0AC13F16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329DDC8D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6D22D17B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6BCB47BA" w14:textId="77777777" w:rsidR="00326EE7" w:rsidRPr="00E1477D" w:rsidRDefault="00326EE7" w:rsidP="00C7175C">
            <w:pPr>
              <w:rPr>
                <w:b/>
              </w:rPr>
            </w:pPr>
          </w:p>
        </w:tc>
      </w:tr>
      <w:tr w:rsidR="00326EE7" w:rsidRPr="00292631" w14:paraId="27AD1566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38BBC455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1667CC38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271243EE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02C4D529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54323540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2531AA4D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7D5F127A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4354CF9A" w14:textId="77777777" w:rsidR="00326EE7" w:rsidRPr="00E1477D" w:rsidRDefault="00326EE7" w:rsidP="00C7175C">
            <w:pPr>
              <w:rPr>
                <w:b/>
              </w:rPr>
            </w:pPr>
          </w:p>
        </w:tc>
      </w:tr>
      <w:tr w:rsidR="00326EE7" w:rsidRPr="00292631" w14:paraId="4F00468F" w14:textId="77777777" w:rsidTr="000034CA">
        <w:trPr>
          <w:trHeight w:val="317"/>
        </w:trPr>
        <w:tc>
          <w:tcPr>
            <w:tcW w:w="1248" w:type="pct"/>
            <w:vAlign w:val="center"/>
          </w:tcPr>
          <w:p w14:paraId="361AA45A" w14:textId="77777777" w:rsidR="00326EE7" w:rsidRPr="00E1477D" w:rsidRDefault="00326EE7" w:rsidP="00C7175C"/>
        </w:tc>
        <w:tc>
          <w:tcPr>
            <w:tcW w:w="797" w:type="pct"/>
            <w:vAlign w:val="center"/>
          </w:tcPr>
          <w:p w14:paraId="371FD04F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14:paraId="5A8748B4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608" w:type="pct"/>
            <w:vAlign w:val="center"/>
          </w:tcPr>
          <w:p w14:paraId="12FD11B6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119D3150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55" w:type="pct"/>
            <w:vAlign w:val="center"/>
          </w:tcPr>
          <w:p w14:paraId="56797465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529" w:type="pct"/>
            <w:vAlign w:val="center"/>
          </w:tcPr>
          <w:p w14:paraId="0C733896" w14:textId="77777777" w:rsidR="00326EE7" w:rsidRPr="00E1477D" w:rsidRDefault="00326EE7" w:rsidP="00C7175C">
            <w:pPr>
              <w:rPr>
                <w:b/>
              </w:rPr>
            </w:pPr>
          </w:p>
        </w:tc>
        <w:tc>
          <w:tcPr>
            <w:tcW w:w="413" w:type="pct"/>
            <w:vAlign w:val="center"/>
          </w:tcPr>
          <w:p w14:paraId="3B4E8991" w14:textId="77777777" w:rsidR="00326EE7" w:rsidRPr="00E1477D" w:rsidRDefault="00326EE7" w:rsidP="00C7175C">
            <w:pPr>
              <w:rPr>
                <w:b/>
              </w:rPr>
            </w:pPr>
          </w:p>
        </w:tc>
      </w:tr>
    </w:tbl>
    <w:p w14:paraId="589FAF58" w14:textId="77777777" w:rsidR="00326EE7" w:rsidRPr="00CB4B75" w:rsidRDefault="00326EE7" w:rsidP="00326EE7">
      <w:pPr>
        <w:pStyle w:val="IntakeQuestion"/>
      </w:pPr>
      <w:r w:rsidRPr="00CB4B75">
        <w:t>HOUSEHOLD MEMBERS WITH DISABLING CONDITIONS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7"/>
        <w:gridCol w:w="8093"/>
      </w:tblGrid>
      <w:tr w:rsidR="00326EE7" w:rsidRPr="00292631" w14:paraId="092CA71D" w14:textId="77777777" w:rsidTr="00EA5F9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A32E" w14:textId="77777777" w:rsidR="00326EE7" w:rsidRPr="009F4939" w:rsidRDefault="00326EE7" w:rsidP="00C7175C">
            <w:pPr>
              <w:pStyle w:val="IntakeColumnHead"/>
            </w:pPr>
            <w:r>
              <w:t>Name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ED7E0" w14:textId="77777777" w:rsidR="00326EE7" w:rsidRPr="009F4939" w:rsidRDefault="0030777A" w:rsidP="00C7175C">
            <w:pPr>
              <w:pStyle w:val="IntakeColumnHead"/>
            </w:pPr>
            <w:r w:rsidRPr="0030777A">
              <w:t>Disability of long duration that substantially limits the client's ability to live on their own</w:t>
            </w:r>
          </w:p>
        </w:tc>
      </w:tr>
      <w:tr w:rsidR="00326EE7" w:rsidRPr="00292631" w14:paraId="687B449C" w14:textId="77777777" w:rsidTr="00EA5F9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058" w14:textId="77777777" w:rsidR="00326EE7" w:rsidRPr="009F4939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B46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102EA4F7" w14:textId="77777777" w:rsidR="00326EE7" w:rsidRPr="009F4939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326EE7" w:rsidRPr="00292631" w14:paraId="3A14FF7F" w14:textId="77777777" w:rsidTr="00EA5F9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0D4E" w14:textId="77777777" w:rsidR="00326EE7" w:rsidRPr="009F4939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541C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09CA89CC" w14:textId="77777777" w:rsidR="00326EE7" w:rsidRPr="009F4939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326EE7" w:rsidRPr="00292631" w14:paraId="5B87CA8C" w14:textId="77777777" w:rsidTr="00EA5F9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14E" w14:textId="77777777" w:rsidR="00326EE7" w:rsidRPr="009F4939" w:rsidRDefault="00326EE7" w:rsidP="00C7175C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2D5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425F4285" w14:textId="77777777" w:rsidR="00326EE7" w:rsidRPr="009F4939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  <w:tr w:rsidR="00564360" w:rsidRPr="00292631" w14:paraId="78A622AE" w14:textId="77777777" w:rsidTr="00EA5F9C">
        <w:trPr>
          <w:trHeight w:val="31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BB9" w14:textId="77777777" w:rsidR="00564360" w:rsidRPr="009F4939" w:rsidRDefault="00564360" w:rsidP="00C7175C">
            <w:pPr>
              <w:rPr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A09" w14:textId="77777777" w:rsidR="00564360" w:rsidRPr="00326EE7" w:rsidRDefault="00564360" w:rsidP="00564360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Physical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Developmental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Chronic health condition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Mental health</w:t>
            </w:r>
          </w:p>
          <w:p w14:paraId="07DE5D18" w14:textId="77777777" w:rsidR="00564360" w:rsidRDefault="00564360" w:rsidP="00564360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HIV/AIDS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Drug abuse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abuse</w:t>
            </w:r>
            <w:r w:rsidRPr="00326EE7">
              <w:tab/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Alcohol and drug abuse</w:t>
            </w:r>
          </w:p>
        </w:tc>
      </w:tr>
    </w:tbl>
    <w:p w14:paraId="188D598F" w14:textId="77777777" w:rsidR="0030777A" w:rsidRDefault="0030777A" w:rsidP="005F7DBA">
      <w:pPr>
        <w:pStyle w:val="IntakeQuestion"/>
      </w:pPr>
    </w:p>
    <w:p w14:paraId="01B18F9B" w14:textId="0E4FDFCF" w:rsidR="00497456" w:rsidRPr="005F7DBA" w:rsidRDefault="00CC563C" w:rsidP="005F7DBA">
      <w:pPr>
        <w:pStyle w:val="IntakeQuestion"/>
      </w:pPr>
      <w:r>
        <w:t>PRIOR LIVING SITUATION</w:t>
      </w:r>
      <w:bookmarkStart w:id="0" w:name="_GoBack"/>
      <w:bookmarkEnd w:id="0"/>
    </w:p>
    <w:p w14:paraId="13DED9D2" w14:textId="77777777" w:rsidR="00326EE7" w:rsidRPr="00497456" w:rsidRDefault="00572795" w:rsidP="00497456">
      <w:pPr>
        <w:pStyle w:val="IntakeQuestionInstructions"/>
      </w:pPr>
      <w:r w:rsidRPr="00497456">
        <w:t>C</w:t>
      </w:r>
      <w:r w:rsidR="00326EE7" w:rsidRPr="00497456">
        <w:t>omplete separately for each adult if adults were living in different living situations.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35"/>
        <w:gridCol w:w="2069"/>
        <w:gridCol w:w="2888"/>
        <w:gridCol w:w="218"/>
        <w:gridCol w:w="1754"/>
        <w:gridCol w:w="3421"/>
      </w:tblGrid>
      <w:tr w:rsidR="00326EE7" w:rsidRPr="00292631" w14:paraId="63FFC3CA" w14:textId="77777777" w:rsidTr="00743424">
        <w:trPr>
          <w:trHeight w:val="317"/>
        </w:trPr>
        <w:tc>
          <w:tcPr>
            <w:tcW w:w="11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6FCB8" w14:textId="77777777" w:rsidR="00326EE7" w:rsidRPr="00B56302" w:rsidRDefault="00326EE7" w:rsidP="00B56302">
            <w:pPr>
              <w:pStyle w:val="IntakeColumnHead"/>
            </w:pPr>
            <w:r w:rsidRPr="00B56302">
              <w:t>County of Residence Prior</w:t>
            </w:r>
          </w:p>
        </w:tc>
        <w:tc>
          <w:tcPr>
            <w:tcW w:w="1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2A0EDD" w14:textId="77777777" w:rsidR="00326EE7" w:rsidRPr="00C103F2" w:rsidRDefault="00326EE7" w:rsidP="00C103F2">
            <w:pPr>
              <w:pStyle w:val="IntakeSpecialBox"/>
            </w:pPr>
            <w:r w:rsidRPr="00C103F2">
              <w:t>______________________</w:t>
            </w:r>
            <w:r w:rsidR="00B56302" w:rsidRPr="00C103F2">
              <w:t>__</w:t>
            </w:r>
            <w:r w:rsidRPr="00C103F2">
              <w:t>__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88FCF7" w14:textId="77777777" w:rsidR="00326EE7" w:rsidRPr="00B56302" w:rsidRDefault="00326EE7" w:rsidP="00B56302">
            <w:pPr>
              <w:pStyle w:val="IntakeColumnHead"/>
            </w:pPr>
            <w:r w:rsidRPr="00B56302">
              <w:t>Client Name</w:t>
            </w:r>
          </w:p>
          <w:p w14:paraId="315D70EA" w14:textId="77777777" w:rsidR="00326EE7" w:rsidRPr="00B56302" w:rsidRDefault="00326EE7" w:rsidP="00B56302">
            <w:pPr>
              <w:pStyle w:val="IntakeColumnHead"/>
              <w:rPr>
                <w:b w:val="0"/>
              </w:rPr>
            </w:pPr>
            <w:r w:rsidRPr="00B56302">
              <w:rPr>
                <w:b w:val="0"/>
              </w:rPr>
              <w:t>(If different than HoH)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C18B09" w14:textId="77777777" w:rsidR="00326EE7" w:rsidRPr="00C103F2" w:rsidRDefault="00326EE7" w:rsidP="00C103F2">
            <w:pPr>
              <w:pStyle w:val="IntakeSpecialBox"/>
            </w:pPr>
            <w:r w:rsidRPr="00C103F2">
              <w:t>________________________</w:t>
            </w:r>
            <w:r w:rsidR="00B56302" w:rsidRPr="00C103F2">
              <w:t>_______</w:t>
            </w:r>
          </w:p>
        </w:tc>
      </w:tr>
      <w:tr w:rsidR="00326EE7" w:rsidRPr="00292631" w14:paraId="37E3AF0E" w14:textId="77777777" w:rsidTr="00B56302">
        <w:trPr>
          <w:trHeight w:val="31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70F52" w14:textId="000D5EA5" w:rsidR="00326EE7" w:rsidRPr="00326EE7" w:rsidRDefault="00FB461B" w:rsidP="00326EE7">
            <w:pPr>
              <w:pStyle w:val="IntakeColumnHead"/>
            </w:pPr>
            <w:r>
              <w:t>Homeless Situations</w:t>
            </w:r>
          </w:p>
        </w:tc>
      </w:tr>
      <w:tr w:rsidR="00743424" w:rsidRPr="00292631" w14:paraId="212E16D9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486A4" w14:textId="3E12C3AA" w:rsidR="00743424" w:rsidRPr="00292631" w:rsidRDefault="00743424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Place not meant for habitation</w:t>
            </w:r>
          </w:p>
        </w:tc>
      </w:tr>
      <w:tr w:rsidR="00743424" w:rsidRPr="00292631" w14:paraId="15343CF8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6890B" w14:textId="31EC3CEC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Emergency shelter, including hotel or motel paid for </w:t>
            </w:r>
            <w:r w:rsidRPr="00292631">
              <w:rPr>
                <w:b/>
              </w:rPr>
              <w:t>with</w:t>
            </w:r>
            <w:r w:rsidRPr="00FE54A7">
              <w:t xml:space="preserve"> emergency shelter voucher</w:t>
            </w:r>
            <w:r>
              <w:t>, or RHY-funded Host Home shelter</w:t>
            </w:r>
          </w:p>
        </w:tc>
      </w:tr>
      <w:tr w:rsidR="00743424" w:rsidRPr="00292631" w14:paraId="55814052" w14:textId="77777777" w:rsidTr="00743424">
        <w:trPr>
          <w:trHeight w:val="31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3D78E" w14:textId="058D3211" w:rsidR="00743424" w:rsidRPr="00292631" w:rsidRDefault="00743424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Safe Haven</w:t>
            </w:r>
          </w:p>
        </w:tc>
      </w:tr>
      <w:tr w:rsidR="00326EE7" w:rsidRPr="00292631" w14:paraId="00B1E0F2" w14:textId="77777777" w:rsidTr="00C7175C">
        <w:trPr>
          <w:gridBefore w:val="1"/>
          <w:wBefore w:w="202" w:type="pct"/>
          <w:trHeight w:val="317"/>
        </w:trPr>
        <w:tc>
          <w:tcPr>
            <w:tcW w:w="4798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D7AEE" w14:textId="271CC2C0" w:rsidR="00326EE7" w:rsidRPr="00326EE7" w:rsidRDefault="00326EE7" w:rsidP="00326EE7">
            <w:pPr>
              <w:pStyle w:val="IntakeColumnHead"/>
            </w:pPr>
            <w:r w:rsidRPr="00326EE7">
              <w:t>Institutional</w:t>
            </w:r>
            <w:r w:rsidR="00FB461B">
              <w:t xml:space="preserve"> Situations</w:t>
            </w:r>
          </w:p>
        </w:tc>
      </w:tr>
      <w:tr w:rsidR="00743424" w:rsidRPr="00292631" w14:paraId="5ADE1B5C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430F4748" w14:textId="4B2AE712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Foster care home or foster care group home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C2E64CF" w14:textId="4B923594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Long-term care facility or nursing home</w:t>
            </w:r>
          </w:p>
        </w:tc>
      </w:tr>
      <w:tr w:rsidR="00743424" w:rsidRPr="00292631" w14:paraId="2B6F0AB9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15CC812D" w14:textId="14C66A07" w:rsidR="00743424" w:rsidRPr="00292631" w:rsidRDefault="00071192" w:rsidP="00743424">
            <w:pPr>
              <w:pStyle w:val="IntakeTableNormal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94278CA" wp14:editId="4404E6D7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-519430</wp:posOffset>
                      </wp:positionV>
                      <wp:extent cx="0" cy="3520440"/>
                      <wp:effectExtent l="63500" t="0" r="50800" b="355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0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34A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17.7pt;margin-top:-40.9pt;width:0;height:277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" strokecolor="black [3040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43424">
              <w:rPr>
                <w:rFonts w:ascii="Wingdings 2" w:hAnsi="Wingdings 2" w:cs="Wingdings 2"/>
              </w:rPr>
              <w:t></w:t>
            </w:r>
            <w:r w:rsidR="00743424">
              <w:rPr>
                <w:rFonts w:ascii="Wingdings 2" w:hAnsi="Wingdings 2" w:cs="Wingdings 2"/>
              </w:rPr>
              <w:tab/>
            </w:r>
            <w:r w:rsidR="00743424" w:rsidRPr="00FE54A7">
              <w:t xml:space="preserve">Hospital </w:t>
            </w:r>
            <w:r w:rsidR="00743424">
              <w:t>or other residential non-psychiatric medical facility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1844C46" w14:textId="4A840C7D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Psychiatric hospital or other psychiatric facility</w:t>
            </w:r>
          </w:p>
        </w:tc>
      </w:tr>
      <w:tr w:rsidR="00743424" w:rsidRPr="00292631" w14:paraId="2392F36A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B2742" w14:textId="1B813008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Jail, prison</w:t>
            </w:r>
            <w:r>
              <w:t>,</w:t>
            </w:r>
            <w:r w:rsidRPr="00FE54A7">
              <w:t xml:space="preserve"> or juvenile detention facility</w:t>
            </w:r>
          </w:p>
        </w:tc>
        <w:tc>
          <w:tcPr>
            <w:tcW w:w="239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1DF6D5" w14:textId="4B1EBD43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Substance abuse treatment facility or detox center</w:t>
            </w:r>
          </w:p>
        </w:tc>
      </w:tr>
      <w:tr w:rsidR="00326EE7" w:rsidRPr="00292631" w14:paraId="70A7A599" w14:textId="77777777" w:rsidTr="00C7175C">
        <w:trPr>
          <w:gridBefore w:val="1"/>
          <w:wBefore w:w="202" w:type="pct"/>
          <w:trHeight w:val="317"/>
        </w:trPr>
        <w:tc>
          <w:tcPr>
            <w:tcW w:w="479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0FF86" w14:textId="63ACDA0D" w:rsidR="00326EE7" w:rsidRPr="00326EE7" w:rsidRDefault="00FB461B" w:rsidP="00326EE7">
            <w:pPr>
              <w:pStyle w:val="IntakeColumnHead"/>
            </w:pPr>
            <w:r>
              <w:t xml:space="preserve">Temporary </w:t>
            </w:r>
            <w:r w:rsidR="00253251">
              <w:t>and</w:t>
            </w:r>
            <w:r>
              <w:t xml:space="preserve"> Permanent</w:t>
            </w:r>
            <w:r w:rsidR="00253251">
              <w:t xml:space="preserve"> Housing</w:t>
            </w:r>
            <w:r>
              <w:t xml:space="preserve"> Situations</w:t>
            </w:r>
          </w:p>
        </w:tc>
      </w:tr>
      <w:tr w:rsidR="00743424" w:rsidRPr="00292631" w14:paraId="13ABB149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6A88CA54" w14:textId="6C185F38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Residential project or halfway house with no homeless criteria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CC6DA26" w14:textId="5C697E97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Permanent housing for formerly homeless persons (such as SHP, S+C, or SRO Mod Rehab)</w:t>
            </w:r>
          </w:p>
        </w:tc>
      </w:tr>
      <w:tr w:rsidR="00743424" w:rsidRPr="00292631" w14:paraId="4F80265E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3CBCE9F4" w14:textId="2DD88026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Hotel or motel paid for </w:t>
            </w:r>
            <w:r w:rsidRPr="00292631">
              <w:rPr>
                <w:b/>
              </w:rPr>
              <w:t xml:space="preserve">without </w:t>
            </w:r>
            <w:r w:rsidRPr="00FE54A7">
              <w:t>emergency shelter voucher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6680477" w14:textId="04152C3E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RRH</w:t>
            </w:r>
            <w:r>
              <w:t xml:space="preserve"> or equivalent subsidy</w:t>
            </w:r>
          </w:p>
        </w:tc>
      </w:tr>
      <w:tr w:rsidR="00743424" w:rsidRPr="00292631" w14:paraId="5007C3E0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024CB586" w14:textId="5F60E91A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Transitional housing for homeless persons </w:t>
            </w:r>
            <w:r>
              <w:t>(</w:t>
            </w:r>
            <w:r w:rsidRPr="00FE54A7">
              <w:t>including homeless youth</w:t>
            </w:r>
            <w:r>
              <w:t>)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3DC9332" w14:textId="3582F516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</w:t>
            </w:r>
            <w:r>
              <w:t>HCV voucher (tenant or project based)</w:t>
            </w:r>
          </w:p>
        </w:tc>
      </w:tr>
      <w:tr w:rsidR="00743424" w:rsidRPr="00292631" w14:paraId="0231183D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54F249A2" w14:textId="504A6CEF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Host Home (non-crisis)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DFF9CD9" w14:textId="45FE50A3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 xml:space="preserve"> in a public housing unit</w:t>
            </w:r>
          </w:p>
        </w:tc>
      </w:tr>
      <w:tr w:rsidR="00743424" w:rsidRPr="00292631" w14:paraId="62319CA9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307B82C0" w14:textId="640EDAB5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Staying or living in a friend’s room, apartment or house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D53C823" w14:textId="16791E07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no ongoing housing subsidy</w:t>
            </w:r>
          </w:p>
        </w:tc>
      </w:tr>
      <w:tr w:rsidR="00743424" w:rsidRPr="00292631" w14:paraId="654B74D2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2F442023" w14:textId="3F81B95A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 xml:space="preserve">Staying </w:t>
            </w:r>
            <w:r w:rsidRPr="0073282A">
              <w:t>or living in a family member’s room, apartment or house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391A3F2" w14:textId="6EB07E1F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 with other ongoing housing subsidy</w:t>
            </w:r>
          </w:p>
        </w:tc>
      </w:tr>
      <w:tr w:rsidR="00743424" w:rsidRPr="00292631" w14:paraId="1D7D03A4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</w:tcBorders>
            <w:vAlign w:val="center"/>
          </w:tcPr>
          <w:p w14:paraId="1585C228" w14:textId="03E34F98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>
              <w:t>Rental by client, with GPD</w:t>
            </w:r>
            <w:r w:rsidRPr="00FE54A7">
              <w:t xml:space="preserve"> TIP subsidy</w:t>
            </w:r>
          </w:p>
        </w:tc>
        <w:tc>
          <w:tcPr>
            <w:tcW w:w="2399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7763932" w14:textId="42713616" w:rsidR="00743424" w:rsidRDefault="00743424" w:rsidP="00743424">
            <w:pPr>
              <w:pStyle w:val="IntakeTableNormal"/>
              <w:rPr>
                <w:rFonts w:ascii="Wingdings 2" w:hAnsi="Wingdings 2" w:cs="Wingdings 2"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with housing subsidy</w:t>
            </w:r>
          </w:p>
        </w:tc>
      </w:tr>
      <w:tr w:rsidR="00743424" w:rsidRPr="00292631" w14:paraId="50D4DD3F" w14:textId="77777777" w:rsidTr="00C7175C">
        <w:trPr>
          <w:gridBefore w:val="1"/>
          <w:wBefore w:w="202" w:type="pct"/>
          <w:trHeight w:val="317"/>
        </w:trPr>
        <w:tc>
          <w:tcPr>
            <w:tcW w:w="239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3F735" w14:textId="600A2B62" w:rsidR="00743424" w:rsidRPr="00292631" w:rsidRDefault="00743424" w:rsidP="00743424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Rental by client</w:t>
            </w:r>
            <w:r>
              <w:t>,</w:t>
            </w:r>
            <w:r w:rsidRPr="00FE54A7">
              <w:t xml:space="preserve"> with VA</w:t>
            </w:r>
            <w:r>
              <w:t>SH</w:t>
            </w:r>
            <w:r w:rsidRPr="00FE54A7">
              <w:t xml:space="preserve"> housing subsidy</w:t>
            </w:r>
          </w:p>
        </w:tc>
        <w:tc>
          <w:tcPr>
            <w:tcW w:w="239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3F70BD" w14:textId="0DBB7459" w:rsidR="00743424" w:rsidRPr="00292631" w:rsidRDefault="00743424" w:rsidP="00743424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FE54A7">
              <w:t>Owned by client, no housing subsidy</w:t>
            </w:r>
          </w:p>
        </w:tc>
      </w:tr>
    </w:tbl>
    <w:p w14:paraId="1138AAE2" w14:textId="77777777" w:rsidR="00326EE7" w:rsidRPr="006F6851" w:rsidRDefault="00326EE7" w:rsidP="00326EE7">
      <w:pPr>
        <w:pStyle w:val="IntakeQuestion"/>
      </w:pPr>
      <w:r w:rsidRPr="006F6851">
        <w:t>LENGTH OF STAY IN LITERALLY HOMELESS SITUATION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494"/>
        <w:gridCol w:w="4093"/>
        <w:gridCol w:w="4183"/>
      </w:tblGrid>
      <w:tr w:rsidR="0001511E" w:rsidRPr="00292631" w14:paraId="3758B492" w14:textId="77777777" w:rsidTr="00EA5F9C">
        <w:trPr>
          <w:trHeight w:val="317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005048" w14:textId="77777777" w:rsidR="0001511E" w:rsidRPr="00292631" w:rsidRDefault="0001511E" w:rsidP="0001511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  <w:t>1 night or less</w:t>
            </w:r>
          </w:p>
        </w:tc>
        <w:tc>
          <w:tcPr>
            <w:tcW w:w="19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AC21" w14:textId="77777777" w:rsidR="0001511E" w:rsidRPr="00292631" w:rsidRDefault="0001511E" w:rsidP="0001511E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1 week or more, but less than 1 month</w:t>
            </w:r>
          </w:p>
        </w:tc>
        <w:tc>
          <w:tcPr>
            <w:tcW w:w="1942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1C3CE3" w14:textId="77777777" w:rsidR="0001511E" w:rsidRPr="00292631" w:rsidRDefault="0001511E" w:rsidP="0001511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90 days or more, but less than 1 year</w:t>
            </w:r>
          </w:p>
        </w:tc>
      </w:tr>
      <w:tr w:rsidR="0001511E" w:rsidRPr="00292631" w14:paraId="490FFBEE" w14:textId="77777777" w:rsidTr="00EA5F9C">
        <w:trPr>
          <w:trHeight w:val="317"/>
        </w:trPr>
        <w:tc>
          <w:tcPr>
            <w:tcW w:w="11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4124A" w14:textId="77777777" w:rsidR="0001511E" w:rsidRPr="00292631" w:rsidRDefault="0001511E" w:rsidP="0001511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2 to 6 nights</w:t>
            </w:r>
          </w:p>
        </w:tc>
        <w:tc>
          <w:tcPr>
            <w:tcW w:w="19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E8523" w14:textId="77777777" w:rsidR="0001511E" w:rsidRPr="00292631" w:rsidRDefault="0001511E" w:rsidP="0001511E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</w:r>
            <w:r>
              <w:t>1 month or more, but less than 90 days</w:t>
            </w:r>
          </w:p>
        </w:tc>
        <w:tc>
          <w:tcPr>
            <w:tcW w:w="1942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66AE6" w14:textId="77777777" w:rsidR="0001511E" w:rsidRPr="00292631" w:rsidRDefault="0001511E" w:rsidP="0001511E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FE54A7">
              <w:tab/>
              <w:t>1 year or longer</w:t>
            </w:r>
          </w:p>
        </w:tc>
      </w:tr>
    </w:tbl>
    <w:p w14:paraId="0540B567" w14:textId="77777777" w:rsidR="0001511E" w:rsidRPr="008721AA" w:rsidRDefault="0001511E" w:rsidP="0001511E">
      <w:pPr>
        <w:pStyle w:val="IntakeQuestion"/>
      </w:pPr>
      <w:r w:rsidRPr="008721AA">
        <w:t>TIME ON THE STREETS, EMERGENCY SHELTER, OR SAFE HAVEN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6906"/>
        <w:gridCol w:w="3864"/>
      </w:tblGrid>
      <w:tr w:rsidR="00005412" w:rsidRPr="00292631" w14:paraId="740239E4" w14:textId="77777777" w:rsidTr="00005412">
        <w:trPr>
          <w:trHeight w:val="317"/>
        </w:trPr>
        <w:tc>
          <w:tcPr>
            <w:tcW w:w="3206" w:type="pct"/>
            <w:vAlign w:val="center"/>
          </w:tcPr>
          <w:p w14:paraId="1E7BDF07" w14:textId="77777777" w:rsidR="00005412" w:rsidRPr="00C103F2" w:rsidRDefault="00005412" w:rsidP="00C103F2">
            <w:pPr>
              <w:pStyle w:val="IntakeSpecialBox"/>
            </w:pPr>
            <w:r w:rsidRPr="00C103F2">
              <w:t>Including this and any previous sheltered stays or unsheltered episodes, what is the approximate date that the client became homeless? (month / day / year)</w:t>
            </w:r>
          </w:p>
        </w:tc>
        <w:tc>
          <w:tcPr>
            <w:tcW w:w="1794" w:type="pct"/>
            <w:vAlign w:val="center"/>
          </w:tcPr>
          <w:p w14:paraId="1127C246" w14:textId="77777777" w:rsidR="00005412" w:rsidRPr="00B56302" w:rsidRDefault="00005412" w:rsidP="007777A4">
            <w:pPr>
              <w:pStyle w:val="IntakeTableCenteredforDOBSNN"/>
            </w:pPr>
            <w:r w:rsidRPr="00B56302">
              <w:t>/</w:t>
            </w:r>
            <w:r w:rsidRPr="00B56302">
              <w:tab/>
            </w:r>
            <w:r w:rsidRPr="00B56302">
              <w:tab/>
              <w:t>/</w:t>
            </w:r>
          </w:p>
        </w:tc>
      </w:tr>
      <w:tr w:rsidR="0001511E" w:rsidRPr="00292631" w14:paraId="76F1B581" w14:textId="77777777" w:rsidTr="00005412">
        <w:trPr>
          <w:trHeight w:val="317"/>
        </w:trPr>
        <w:tc>
          <w:tcPr>
            <w:tcW w:w="3206" w:type="pct"/>
            <w:vAlign w:val="center"/>
          </w:tcPr>
          <w:p w14:paraId="027F75FA" w14:textId="26C9AA66" w:rsidR="0001511E" w:rsidRPr="00C103F2" w:rsidRDefault="0001511E" w:rsidP="00C103F2">
            <w:pPr>
              <w:pStyle w:val="IntakeSpecialBox"/>
            </w:pPr>
            <w:r w:rsidRPr="00C103F2">
              <w:t>Including today, what is the number of times the client has been on the street, in ES or SH in the past 3 years?</w:t>
            </w:r>
            <w:r w:rsidR="00005412">
              <w:t xml:space="preserve"> </w:t>
            </w:r>
            <w:r w:rsidRPr="00C103F2">
              <w:t>(Institutional stays of less than 90 days are not a break. Stays less than 7 days in other places are not a break.)</w:t>
            </w:r>
          </w:p>
        </w:tc>
        <w:tc>
          <w:tcPr>
            <w:tcW w:w="1794" w:type="pct"/>
            <w:vAlign w:val="center"/>
          </w:tcPr>
          <w:p w14:paraId="04C79026" w14:textId="68DEB502" w:rsidR="0001511E" w:rsidRPr="00C103F2" w:rsidRDefault="00005412" w:rsidP="00C103F2">
            <w:pPr>
              <w:pStyle w:val="IntakeSpecialBox"/>
            </w:pPr>
            <w:r w:rsidRPr="00C103F2">
              <w:t xml:space="preserve"> 1   </w:t>
            </w:r>
            <w:r w:rsidRPr="00C103F2">
              <w:t xml:space="preserve"> 2   </w:t>
            </w:r>
            <w:r w:rsidRPr="00C103F2">
              <w:t xml:space="preserve"> 3   </w:t>
            </w:r>
            <w:r w:rsidRPr="00C103F2">
              <w:t> 4 or more</w:t>
            </w:r>
          </w:p>
        </w:tc>
      </w:tr>
      <w:tr w:rsidR="00005412" w:rsidRPr="00292631" w14:paraId="23A99A0F" w14:textId="77777777" w:rsidTr="00005412">
        <w:trPr>
          <w:trHeight w:val="317"/>
        </w:trPr>
        <w:tc>
          <w:tcPr>
            <w:tcW w:w="3206" w:type="pct"/>
            <w:vAlign w:val="center"/>
          </w:tcPr>
          <w:p w14:paraId="2884AC63" w14:textId="566F8E35" w:rsidR="00005412" w:rsidRPr="00C103F2" w:rsidRDefault="00005412" w:rsidP="00005412">
            <w:pPr>
              <w:pStyle w:val="IntakeSpecialBox"/>
            </w:pPr>
            <w:r w:rsidRPr="00C103F2">
              <w:t>What is the total number of months the client has been homeless on the street, in ES or SH in past 3 years?</w:t>
            </w:r>
          </w:p>
        </w:tc>
        <w:tc>
          <w:tcPr>
            <w:tcW w:w="1794" w:type="pct"/>
            <w:vAlign w:val="center"/>
          </w:tcPr>
          <w:p w14:paraId="04D61328" w14:textId="71A24109" w:rsidR="00005412" w:rsidRPr="00C103F2" w:rsidRDefault="00005412" w:rsidP="00005412">
            <w:pPr>
              <w:pStyle w:val="IntakeSpecialBox"/>
            </w:pPr>
            <w:r w:rsidRPr="00C103F2">
              <w:t xml:space="preserve"> 1   </w:t>
            </w:r>
            <w:r>
              <w:t xml:space="preserve"> </w:t>
            </w:r>
            <w:r w:rsidRPr="00C103F2">
              <w:t xml:space="preserve"> 2   </w:t>
            </w:r>
            <w:r>
              <w:t xml:space="preserve"> </w:t>
            </w:r>
            <w:r w:rsidRPr="00C103F2">
              <w:t xml:space="preserve"> 3   </w:t>
            </w:r>
            <w:r>
              <w:t xml:space="preserve"> </w:t>
            </w:r>
            <w:r w:rsidRPr="00C103F2">
              <w:t xml:space="preserve"> 4   </w:t>
            </w:r>
            <w:r>
              <w:t xml:space="preserve"> </w:t>
            </w:r>
            <w:r w:rsidRPr="00C103F2">
              <w:t xml:space="preserve"> 5   </w:t>
            </w:r>
            <w:r>
              <w:t xml:space="preserve"> </w:t>
            </w:r>
            <w:r w:rsidRPr="00C103F2">
              <w:t xml:space="preserve"> 6   </w:t>
            </w:r>
            <w:r>
              <w:br/>
            </w:r>
            <w:r w:rsidRPr="00C103F2">
              <w:t xml:space="preserve"> 7   </w:t>
            </w:r>
            <w:r>
              <w:t xml:space="preserve"> </w:t>
            </w:r>
            <w:r w:rsidRPr="00C103F2">
              <w:t xml:space="preserve"> 8   </w:t>
            </w:r>
            <w:r>
              <w:t xml:space="preserve"> </w:t>
            </w:r>
            <w:r w:rsidRPr="00C103F2">
              <w:t xml:space="preserve"> 9   </w:t>
            </w:r>
            <w:r>
              <w:t xml:space="preserve"> </w:t>
            </w:r>
            <w:r w:rsidRPr="00C103F2">
              <w:t xml:space="preserve"> </w:t>
            </w:r>
            <w:proofErr w:type="gramStart"/>
            <w:r w:rsidRPr="00C103F2">
              <w:t xml:space="preserve">10 </w:t>
            </w:r>
            <w:r>
              <w:t xml:space="preserve"> </w:t>
            </w:r>
            <w:r w:rsidRPr="00C103F2">
              <w:t></w:t>
            </w:r>
            <w:proofErr w:type="gramEnd"/>
            <w:r w:rsidRPr="00C103F2">
              <w:t xml:space="preserve"> 11 </w:t>
            </w:r>
            <w:r>
              <w:t xml:space="preserve"> </w:t>
            </w:r>
            <w:r w:rsidRPr="00C103F2">
              <w:t> 12 or more</w:t>
            </w:r>
          </w:p>
        </w:tc>
      </w:tr>
    </w:tbl>
    <w:p w14:paraId="31CCFC71" w14:textId="77777777" w:rsidR="00715F16" w:rsidRPr="00715F16" w:rsidRDefault="00715F16" w:rsidP="0001511E">
      <w:pPr>
        <w:pStyle w:val="IntakeTableNormal"/>
        <w:ind w:left="0" w:firstLine="0"/>
      </w:pPr>
      <w:r w:rsidRPr="00715F16">
        <w:br w:type="page"/>
      </w:r>
    </w:p>
    <w:p w14:paraId="1FFD4827" w14:textId="77777777" w:rsidR="00326EE7" w:rsidRPr="000F3924" w:rsidRDefault="00326EE7" w:rsidP="00326EE7">
      <w:pPr>
        <w:pStyle w:val="IntakeQuestion"/>
      </w:pPr>
      <w:r w:rsidRPr="000F3924">
        <w:lastRenderedPageBreak/>
        <w:t>ARE ANY ADULTS IN THE HOUSEHOLD CURRENTLY RECEIVING CASH INCOME?</w:t>
      </w:r>
      <w:r w:rsidRPr="000F3924">
        <w:tab/>
      </w:r>
      <w:r w:rsidRPr="000F392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YES</w:t>
      </w:r>
      <w:r w:rsidRPr="00433C64"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t xml:space="preserve"> NO</w:t>
      </w:r>
    </w:p>
    <w:p w14:paraId="52C5D67C" w14:textId="77777777" w:rsidR="00326EE7" w:rsidRPr="002F4CD7" w:rsidRDefault="00326EE7" w:rsidP="00326EE7">
      <w:pPr>
        <w:pStyle w:val="IntakeQuestionInstructions"/>
        <w:rPr>
          <w:sz w:val="16"/>
          <w:szCs w:val="16"/>
        </w:rPr>
      </w:pPr>
      <w:r w:rsidRPr="002F4CD7">
        <w:t xml:space="preserve">Income for </w:t>
      </w:r>
      <w:r>
        <w:t>a child</w:t>
      </w:r>
      <w:r w:rsidRPr="002F4CD7">
        <w:t xml:space="preserve"> is recorded as income for the adult who receives the funds.</w:t>
      </w:r>
    </w:p>
    <w:tbl>
      <w:tblPr>
        <w:tblStyle w:val="TableGrid"/>
        <w:tblpPr w:leftFromText="180" w:rightFromText="180" w:vertAnchor="text" w:horzAnchor="margin" w:tblpX="-30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910"/>
        <w:gridCol w:w="1261"/>
        <w:gridCol w:w="3701"/>
        <w:gridCol w:w="910"/>
        <w:gridCol w:w="1261"/>
      </w:tblGrid>
      <w:tr w:rsidR="00326EE7" w:rsidRPr="00292631" w14:paraId="3D90EE2F" w14:textId="77777777" w:rsidTr="00C7175C">
        <w:trPr>
          <w:trHeight w:val="31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C2367B" w14:textId="77777777" w:rsidR="00326EE7" w:rsidRPr="004F100A" w:rsidRDefault="00326EE7" w:rsidP="00C7175C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0C195" w14:textId="77777777" w:rsidR="00326EE7" w:rsidRPr="004F100A" w:rsidRDefault="00326EE7" w:rsidP="00C7175C">
            <w:pPr>
              <w:pStyle w:val="IntakeColumnHead"/>
            </w:pPr>
            <w:r w:rsidRPr="004F100A">
              <w:t>Amount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FF541C" w14:textId="77777777" w:rsidR="00326EE7" w:rsidRPr="004F100A" w:rsidRDefault="00326EE7" w:rsidP="00C7175C">
            <w:pPr>
              <w:pStyle w:val="IntakeColumnHead"/>
            </w:pPr>
            <w:r w:rsidRPr="004F100A">
              <w:t>Recipient(s)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84A8DFE" w14:textId="77777777" w:rsidR="00326EE7" w:rsidRPr="004F100A" w:rsidRDefault="00326EE7" w:rsidP="00C7175C">
            <w:pPr>
              <w:pStyle w:val="IntakeColumnHead"/>
            </w:pPr>
            <w:r w:rsidRPr="004F100A">
              <w:t>Source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35F841" w14:textId="77777777" w:rsidR="00326EE7" w:rsidRPr="004F100A" w:rsidRDefault="00326EE7" w:rsidP="00C7175C">
            <w:pPr>
              <w:pStyle w:val="IntakeColumnHead"/>
            </w:pPr>
            <w:r w:rsidRPr="004F100A">
              <w:t>Amount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81AB2E" w14:textId="77777777" w:rsidR="00326EE7" w:rsidRPr="004F100A" w:rsidRDefault="00326EE7" w:rsidP="00C7175C">
            <w:pPr>
              <w:pStyle w:val="IntakeColumnHead"/>
            </w:pPr>
            <w:r w:rsidRPr="004F100A">
              <w:t>Recipient(s)</w:t>
            </w:r>
          </w:p>
        </w:tc>
      </w:tr>
      <w:tr w:rsidR="00326EE7" w:rsidRPr="00292631" w14:paraId="14E9A946" w14:textId="77777777" w:rsidTr="00C7175C">
        <w:trPr>
          <w:trHeight w:val="317"/>
        </w:trPr>
        <w:tc>
          <w:tcPr>
            <w:tcW w:w="0" w:type="auto"/>
            <w:vAlign w:val="center"/>
          </w:tcPr>
          <w:p w14:paraId="7C0E5F2E" w14:textId="77777777" w:rsidR="00326EE7" w:rsidRPr="005E4C85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Alimony or other spousal support</w:t>
            </w:r>
          </w:p>
        </w:tc>
        <w:tc>
          <w:tcPr>
            <w:tcW w:w="0" w:type="auto"/>
            <w:vAlign w:val="center"/>
          </w:tcPr>
          <w:p w14:paraId="4E666D4F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4A7C4471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C5A8D9A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Security Income (SSI)</w:t>
            </w:r>
          </w:p>
        </w:tc>
        <w:tc>
          <w:tcPr>
            <w:tcW w:w="0" w:type="auto"/>
            <w:vAlign w:val="center"/>
          </w:tcPr>
          <w:p w14:paraId="58F70BA9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18872D83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2B6D3877" w14:textId="77777777" w:rsidTr="00C7175C">
        <w:trPr>
          <w:trHeight w:val="317"/>
        </w:trPr>
        <w:tc>
          <w:tcPr>
            <w:tcW w:w="0" w:type="auto"/>
            <w:vAlign w:val="center"/>
          </w:tcPr>
          <w:p w14:paraId="630F9C1F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Cash assistance / TANF </w:t>
            </w:r>
          </w:p>
        </w:tc>
        <w:tc>
          <w:tcPr>
            <w:tcW w:w="0" w:type="auto"/>
            <w:vAlign w:val="center"/>
          </w:tcPr>
          <w:p w14:paraId="68E54C38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3FA9DCF5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28E69F5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Social Sec Disability Income (SSDI)</w:t>
            </w:r>
          </w:p>
        </w:tc>
        <w:tc>
          <w:tcPr>
            <w:tcW w:w="0" w:type="auto"/>
            <w:vAlign w:val="center"/>
          </w:tcPr>
          <w:p w14:paraId="5C83DCBB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49B7CE2C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3F762DC7" w14:textId="77777777" w:rsidTr="00C7175C">
        <w:trPr>
          <w:trHeight w:val="317"/>
        </w:trPr>
        <w:tc>
          <w:tcPr>
            <w:tcW w:w="0" w:type="auto"/>
            <w:vAlign w:val="center"/>
          </w:tcPr>
          <w:p w14:paraId="181BF5D7" w14:textId="77777777" w:rsidR="00326EE7" w:rsidRPr="005E4C85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Child support</w:t>
            </w:r>
          </w:p>
        </w:tc>
        <w:tc>
          <w:tcPr>
            <w:tcW w:w="0" w:type="auto"/>
            <w:vAlign w:val="center"/>
          </w:tcPr>
          <w:p w14:paraId="03B2ECF6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02394129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9856050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Unemployment</w:t>
            </w:r>
          </w:p>
        </w:tc>
        <w:tc>
          <w:tcPr>
            <w:tcW w:w="0" w:type="auto"/>
            <w:vAlign w:val="center"/>
          </w:tcPr>
          <w:p w14:paraId="3CCCD387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18DBB331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0DCF371B" w14:textId="77777777" w:rsidTr="00C7175C">
        <w:trPr>
          <w:trHeight w:val="317"/>
        </w:trPr>
        <w:tc>
          <w:tcPr>
            <w:tcW w:w="0" w:type="auto"/>
            <w:vAlign w:val="center"/>
          </w:tcPr>
          <w:p w14:paraId="33C6F001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Earned income</w:t>
            </w:r>
          </w:p>
        </w:tc>
        <w:tc>
          <w:tcPr>
            <w:tcW w:w="0" w:type="auto"/>
            <w:vAlign w:val="center"/>
          </w:tcPr>
          <w:p w14:paraId="71F21F7E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70AF0966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6088C2A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VA Service Connected Disability Compensation</w:t>
            </w:r>
          </w:p>
        </w:tc>
        <w:tc>
          <w:tcPr>
            <w:tcW w:w="0" w:type="auto"/>
            <w:vAlign w:val="center"/>
          </w:tcPr>
          <w:p w14:paraId="10F5CF59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412043A0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749C5A35" w14:textId="77777777" w:rsidTr="00C7175C">
        <w:trPr>
          <w:trHeight w:val="317"/>
        </w:trPr>
        <w:tc>
          <w:tcPr>
            <w:tcW w:w="0" w:type="auto"/>
            <w:vAlign w:val="center"/>
          </w:tcPr>
          <w:p w14:paraId="6181C273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Pension from a former job</w:t>
            </w:r>
          </w:p>
        </w:tc>
        <w:tc>
          <w:tcPr>
            <w:tcW w:w="0" w:type="auto"/>
            <w:vAlign w:val="center"/>
          </w:tcPr>
          <w:p w14:paraId="4A0DA618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08A9CB47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4E80D20" w14:textId="77777777" w:rsidR="00326EE7" w:rsidRPr="00764331" w:rsidRDefault="00E51552" w:rsidP="00764331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326EE7" w:rsidRPr="00764331">
              <w:t>VA Non-Service Connected Disability Pension</w:t>
            </w:r>
          </w:p>
        </w:tc>
        <w:tc>
          <w:tcPr>
            <w:tcW w:w="0" w:type="auto"/>
            <w:vAlign w:val="center"/>
          </w:tcPr>
          <w:p w14:paraId="054C7685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616B8363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42DDC44B" w14:textId="77777777" w:rsidTr="00C7175C">
        <w:trPr>
          <w:trHeight w:val="317"/>
        </w:trPr>
        <w:tc>
          <w:tcPr>
            <w:tcW w:w="0" w:type="auto"/>
            <w:vAlign w:val="center"/>
          </w:tcPr>
          <w:p w14:paraId="2D3D9D04" w14:textId="77777777" w:rsidR="00326EE7" w:rsidRPr="005E4C85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Retirement from Social Security</w:t>
            </w:r>
          </w:p>
        </w:tc>
        <w:tc>
          <w:tcPr>
            <w:tcW w:w="0" w:type="auto"/>
            <w:vAlign w:val="center"/>
          </w:tcPr>
          <w:p w14:paraId="2FBD5C60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0E8D9204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8274D56" w14:textId="77777777" w:rsidR="00326EE7" w:rsidRPr="00764331" w:rsidRDefault="00E51552" w:rsidP="00764331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326EE7" w:rsidRPr="00764331">
              <w:t>Workers’ Compensation</w:t>
            </w:r>
          </w:p>
        </w:tc>
        <w:tc>
          <w:tcPr>
            <w:tcW w:w="0" w:type="auto"/>
            <w:vAlign w:val="center"/>
          </w:tcPr>
          <w:p w14:paraId="46CECAB0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064291BD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1539ABF3" w14:textId="77777777" w:rsidTr="00C7175C">
        <w:trPr>
          <w:trHeight w:val="317"/>
        </w:trPr>
        <w:tc>
          <w:tcPr>
            <w:tcW w:w="0" w:type="auto"/>
            <w:vAlign w:val="center"/>
          </w:tcPr>
          <w:p w14:paraId="50C059C5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Disability Insurance</w:t>
            </w:r>
          </w:p>
        </w:tc>
        <w:tc>
          <w:tcPr>
            <w:tcW w:w="0" w:type="auto"/>
            <w:vAlign w:val="center"/>
          </w:tcPr>
          <w:p w14:paraId="7E40C350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1591D1B8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6274ADA" w14:textId="77777777" w:rsidR="00326EE7" w:rsidRPr="00764331" w:rsidRDefault="00E51552" w:rsidP="00764331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326EE7" w:rsidRPr="00764331">
              <w:t>General Assistance</w:t>
            </w:r>
          </w:p>
        </w:tc>
        <w:tc>
          <w:tcPr>
            <w:tcW w:w="0" w:type="auto"/>
            <w:vAlign w:val="center"/>
          </w:tcPr>
          <w:p w14:paraId="7C6F39D9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520B43ED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1F290653" w14:textId="77777777" w:rsidTr="00C7175C">
        <w:trPr>
          <w:trHeight w:val="317"/>
        </w:trPr>
        <w:tc>
          <w:tcPr>
            <w:tcW w:w="0" w:type="auto"/>
            <w:vAlign w:val="center"/>
          </w:tcPr>
          <w:p w14:paraId="60863C60" w14:textId="77777777" w:rsidR="00326EE7" w:rsidRPr="002F4CD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 Other sources _________</w:t>
            </w:r>
          </w:p>
        </w:tc>
        <w:tc>
          <w:tcPr>
            <w:tcW w:w="0" w:type="auto"/>
            <w:vAlign w:val="center"/>
          </w:tcPr>
          <w:p w14:paraId="18C72A6F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2BB3ABF5" w14:textId="77777777" w:rsidR="00326EE7" w:rsidRPr="00764331" w:rsidRDefault="00326EE7" w:rsidP="00764331">
            <w:pPr>
              <w:pStyle w:val="IntakeTableNormal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6D8A25C" w14:textId="77777777" w:rsidR="00326EE7" w:rsidRPr="00764331" w:rsidRDefault="00E51552" w:rsidP="00764331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="00326EE7" w:rsidRPr="00764331">
              <w:t>Other sources _________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FD95A6B" w14:textId="77777777" w:rsidR="00326EE7" w:rsidRPr="00764331" w:rsidRDefault="00326EE7" w:rsidP="00764331">
            <w:pPr>
              <w:pStyle w:val="IntakeTableNormal"/>
            </w:pPr>
            <w:r w:rsidRPr="00764331">
              <w:t>$</w:t>
            </w:r>
          </w:p>
        </w:tc>
        <w:tc>
          <w:tcPr>
            <w:tcW w:w="0" w:type="auto"/>
            <w:vAlign w:val="center"/>
          </w:tcPr>
          <w:p w14:paraId="306EA126" w14:textId="77777777" w:rsidR="00326EE7" w:rsidRPr="00764331" w:rsidRDefault="00326EE7" w:rsidP="00764331">
            <w:pPr>
              <w:pStyle w:val="IntakeTableNormal"/>
            </w:pPr>
          </w:p>
        </w:tc>
      </w:tr>
      <w:tr w:rsidR="00326EE7" w:rsidRPr="00292631" w14:paraId="767C9889" w14:textId="77777777" w:rsidTr="00C7175C">
        <w:trPr>
          <w:gridAfter w:val="1"/>
          <w:trHeight w:val="317"/>
        </w:trPr>
        <w:tc>
          <w:tcPr>
            <w:tcW w:w="0" w:type="auto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3E457A0" w14:textId="77777777" w:rsidR="00326EE7" w:rsidRPr="000F41E1" w:rsidRDefault="00326EE7" w:rsidP="00C7175C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18"/>
                <w:szCs w:val="18"/>
              </w:rPr>
            </w:pPr>
            <w:r w:rsidRPr="002F4CD7">
              <w:rPr>
                <w:b/>
                <w:sz w:val="18"/>
                <w:szCs w:val="18"/>
              </w:rPr>
              <w:t xml:space="preserve">TOTAL MONTHLY INCOME </w:t>
            </w:r>
            <w:r w:rsidRPr="002F4CD7">
              <w:rPr>
                <w:b/>
                <w:sz w:val="18"/>
                <w:szCs w:val="18"/>
              </w:rPr>
              <w:br/>
            </w:r>
            <w:r w:rsidRPr="000F3924">
              <w:rPr>
                <w:sz w:val="18"/>
                <w:szCs w:val="18"/>
              </w:rPr>
              <w:t>(Record separately for each adult.)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54D0" w14:textId="77777777" w:rsidR="00326EE7" w:rsidRPr="00C57D8C" w:rsidRDefault="00326EE7" w:rsidP="00C57D8C">
            <w:pPr>
              <w:pStyle w:val="IntakeTableNormal"/>
            </w:pPr>
            <w:r w:rsidRPr="00C57D8C">
              <w:t>$</w:t>
            </w:r>
          </w:p>
        </w:tc>
      </w:tr>
    </w:tbl>
    <w:p w14:paraId="24F4ABF8" w14:textId="77777777" w:rsidR="00326EE7" w:rsidRDefault="00326EE7" w:rsidP="00326EE7">
      <w:pPr>
        <w:pStyle w:val="IntakeQuestion"/>
        <w:rPr>
          <w:szCs w:val="20"/>
        </w:rPr>
      </w:pPr>
      <w:r w:rsidRPr="00292631">
        <w:t xml:space="preserve">ARE ADULTS IN THE HOUSEHOLD CURRENTLY RECEIVING NON-CASH </w:t>
      </w:r>
      <w:r>
        <w:t>BENEFITS</w:t>
      </w:r>
      <w:r w:rsidRPr="00292631">
        <w:t>?</w:t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p w14:paraId="597607A8" w14:textId="77777777" w:rsidR="00326EE7" w:rsidRPr="00675380" w:rsidRDefault="00326EE7" w:rsidP="00326EE7">
      <w:pPr>
        <w:pStyle w:val="IntakeQuestionInstructions"/>
      </w:pPr>
      <w:r w:rsidRPr="00675380">
        <w:t>Income for a child is recorded as income for the adult who receives the funds.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2431"/>
        <w:gridCol w:w="3060"/>
        <w:gridCol w:w="2335"/>
      </w:tblGrid>
      <w:tr w:rsidR="00326EE7" w:rsidRPr="002E247B" w14:paraId="6D6CAE52" w14:textId="77777777" w:rsidTr="00C7175C">
        <w:trPr>
          <w:trHeight w:val="317"/>
        </w:trPr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2010AB93" w14:textId="77777777" w:rsidR="00326EE7" w:rsidRPr="00CD295D" w:rsidRDefault="00326EE7" w:rsidP="00C7175C">
            <w:pPr>
              <w:pStyle w:val="IntakeColumnHead"/>
            </w:pPr>
            <w:r w:rsidRPr="00CD295D">
              <w:t>Source</w:t>
            </w:r>
          </w:p>
        </w:tc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3A92DD53" w14:textId="77777777" w:rsidR="00326EE7" w:rsidRPr="004C3346" w:rsidRDefault="00326EE7" w:rsidP="00C7175C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14:paraId="2F419876" w14:textId="77777777" w:rsidR="00326EE7" w:rsidRPr="004C3346" w:rsidRDefault="00326EE7" w:rsidP="00C7175C">
            <w:pPr>
              <w:pStyle w:val="IntakeColumnHead"/>
            </w:pPr>
            <w:r w:rsidRPr="002E247B">
              <w:t>Source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</w:tcPr>
          <w:p w14:paraId="0282C282" w14:textId="77777777" w:rsidR="00326EE7" w:rsidRPr="004C3346" w:rsidRDefault="00326EE7" w:rsidP="00C7175C">
            <w:pPr>
              <w:pStyle w:val="IntakeColumnHead"/>
            </w:pPr>
            <w:r w:rsidRPr="002E247B">
              <w:t>Recipient(s)</w:t>
            </w:r>
          </w:p>
        </w:tc>
      </w:tr>
      <w:tr w:rsidR="00326EE7" w:rsidRPr="002E247B" w14:paraId="6DF085C4" w14:textId="77777777" w:rsidTr="00C7175C">
        <w:trPr>
          <w:trHeight w:val="317"/>
        </w:trPr>
        <w:tc>
          <w:tcPr>
            <w:tcW w:w="1373" w:type="pct"/>
            <w:vAlign w:val="center"/>
          </w:tcPr>
          <w:p w14:paraId="7D68695D" w14:textId="77777777" w:rsidR="00326EE7" w:rsidRPr="002E247B" w:rsidRDefault="00326EE7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SNAP (Food Stamps)</w:t>
            </w:r>
          </w:p>
        </w:tc>
        <w:tc>
          <w:tcPr>
            <w:tcW w:w="1126" w:type="pct"/>
            <w:vAlign w:val="center"/>
          </w:tcPr>
          <w:p w14:paraId="299F0302" w14:textId="77777777" w:rsidR="00326EE7" w:rsidRPr="002E247B" w:rsidRDefault="00326EE7" w:rsidP="00C7175C"/>
        </w:tc>
        <w:tc>
          <w:tcPr>
            <w:tcW w:w="1418" w:type="pct"/>
            <w:vAlign w:val="center"/>
          </w:tcPr>
          <w:p w14:paraId="54431EB2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child care services</w:t>
            </w:r>
          </w:p>
        </w:tc>
        <w:tc>
          <w:tcPr>
            <w:tcW w:w="1082" w:type="pct"/>
            <w:vAlign w:val="center"/>
          </w:tcPr>
          <w:p w14:paraId="2DFD6AA2" w14:textId="77777777" w:rsidR="00326EE7" w:rsidRPr="002E247B" w:rsidRDefault="00326EE7" w:rsidP="00C7175C"/>
        </w:tc>
      </w:tr>
      <w:tr w:rsidR="00326EE7" w:rsidRPr="002E247B" w14:paraId="37B9ACFC" w14:textId="77777777" w:rsidTr="00C7175C">
        <w:trPr>
          <w:trHeight w:val="317"/>
        </w:trPr>
        <w:tc>
          <w:tcPr>
            <w:tcW w:w="1373" w:type="pct"/>
            <w:vAlign w:val="center"/>
          </w:tcPr>
          <w:p w14:paraId="3F48A3E5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WIC</w:t>
            </w:r>
          </w:p>
        </w:tc>
        <w:tc>
          <w:tcPr>
            <w:tcW w:w="1126" w:type="pct"/>
            <w:vAlign w:val="center"/>
          </w:tcPr>
          <w:p w14:paraId="60C44D0D" w14:textId="77777777" w:rsidR="00326EE7" w:rsidRPr="002E247B" w:rsidRDefault="00326EE7" w:rsidP="00C7175C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65CCC2CA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TANF transportation services</w:t>
            </w:r>
          </w:p>
        </w:tc>
        <w:tc>
          <w:tcPr>
            <w:tcW w:w="1082" w:type="pct"/>
            <w:vAlign w:val="center"/>
          </w:tcPr>
          <w:p w14:paraId="7B599BC4" w14:textId="77777777" w:rsidR="00326EE7" w:rsidRPr="002E247B" w:rsidRDefault="00326EE7" w:rsidP="00C7175C"/>
        </w:tc>
      </w:tr>
      <w:tr w:rsidR="00326EE7" w:rsidRPr="002E247B" w14:paraId="636FD410" w14:textId="77777777" w:rsidTr="00C7175C">
        <w:trPr>
          <w:trHeight w:val="317"/>
        </w:trPr>
        <w:tc>
          <w:tcPr>
            <w:tcW w:w="1373" w:type="pct"/>
            <w:vAlign w:val="center"/>
          </w:tcPr>
          <w:p w14:paraId="692DFFE8" w14:textId="77777777" w:rsidR="00326EE7" w:rsidRPr="002E247B" w:rsidRDefault="00326EE7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</w:t>
            </w:r>
          </w:p>
        </w:tc>
        <w:tc>
          <w:tcPr>
            <w:tcW w:w="1126" w:type="pct"/>
            <w:vAlign w:val="center"/>
          </w:tcPr>
          <w:p w14:paraId="24BF689C" w14:textId="77777777" w:rsidR="00326EE7" w:rsidRPr="002E247B" w:rsidRDefault="00326EE7" w:rsidP="00C7175C">
            <w:pPr>
              <w:rPr>
                <w:b/>
              </w:rPr>
            </w:pPr>
          </w:p>
        </w:tc>
        <w:tc>
          <w:tcPr>
            <w:tcW w:w="1418" w:type="pct"/>
            <w:vAlign w:val="center"/>
          </w:tcPr>
          <w:p w14:paraId="5E1CEFC7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TANF-funded services</w:t>
            </w:r>
          </w:p>
        </w:tc>
        <w:tc>
          <w:tcPr>
            <w:tcW w:w="1082" w:type="pct"/>
            <w:vAlign w:val="center"/>
          </w:tcPr>
          <w:p w14:paraId="17278D99" w14:textId="77777777" w:rsidR="00326EE7" w:rsidRPr="002E247B" w:rsidRDefault="00326EE7" w:rsidP="00C7175C"/>
        </w:tc>
      </w:tr>
    </w:tbl>
    <w:p w14:paraId="54274D77" w14:textId="77777777" w:rsidR="00326EE7" w:rsidRPr="002E247B" w:rsidRDefault="00326EE7" w:rsidP="00326EE7">
      <w:pPr>
        <w:pStyle w:val="IntakeQuestion"/>
      </w:pPr>
      <w:r>
        <w:t>DOES</w:t>
      </w:r>
      <w:r w:rsidRPr="002E247B">
        <w:t xml:space="preserve"> ANYONE IN THE HOUSEHOLD </w:t>
      </w:r>
      <w:r>
        <w:t>HAVE</w:t>
      </w:r>
      <w:r w:rsidRPr="002E247B">
        <w:t xml:space="preserve"> HEALTH INSURANCE?</w:t>
      </w:r>
      <w:r>
        <w:tab/>
      </w:r>
      <w:r>
        <w:tab/>
      </w:r>
      <w:r>
        <w:tab/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NO</w:t>
      </w:r>
    </w:p>
    <w:tbl>
      <w:tblPr>
        <w:tblStyle w:val="TableGrid"/>
        <w:tblpPr w:leftFromText="180" w:rightFromText="180" w:vertAnchor="text" w:horzAnchor="margin" w:tblpX="-5" w:tblpY="9"/>
        <w:tblW w:w="5000" w:type="pct"/>
        <w:tblBorders>
          <w:lef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2322"/>
        <w:gridCol w:w="3155"/>
        <w:gridCol w:w="2320"/>
      </w:tblGrid>
      <w:tr w:rsidR="00326EE7" w:rsidRPr="00292631" w14:paraId="0DACEFBB" w14:textId="77777777" w:rsidTr="00326EE7">
        <w:trPr>
          <w:trHeight w:val="317"/>
        </w:trPr>
        <w:tc>
          <w:tcPr>
            <w:tcW w:w="1387" w:type="pct"/>
            <w:shd w:val="clear" w:color="auto" w:fill="D9D9D9" w:themeFill="background1" w:themeFillShade="D9"/>
            <w:vAlign w:val="center"/>
          </w:tcPr>
          <w:p w14:paraId="02D3BE67" w14:textId="77777777" w:rsidR="00326EE7" w:rsidRPr="002E247B" w:rsidRDefault="00326EE7" w:rsidP="00326EE7">
            <w:pPr>
              <w:pStyle w:val="IntakeColumnHead"/>
            </w:pPr>
            <w:r w:rsidRPr="002E247B">
              <w:t>Source</w:t>
            </w:r>
          </w:p>
        </w:tc>
        <w:tc>
          <w:tcPr>
            <w:tcW w:w="1076" w:type="pct"/>
            <w:shd w:val="clear" w:color="auto" w:fill="D9D9D9" w:themeFill="background1" w:themeFillShade="D9"/>
            <w:vAlign w:val="center"/>
          </w:tcPr>
          <w:p w14:paraId="103C25AD" w14:textId="77777777" w:rsidR="00326EE7" w:rsidRPr="002E247B" w:rsidRDefault="00326EE7" w:rsidP="00326EE7">
            <w:pPr>
              <w:pStyle w:val="IntakeColumnHead"/>
            </w:pPr>
            <w:r w:rsidRPr="002E247B">
              <w:t>Recipient(s)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14:paraId="6E7E106D" w14:textId="77777777" w:rsidR="00326EE7" w:rsidRPr="002E247B" w:rsidRDefault="00326EE7" w:rsidP="00326EE7">
            <w:pPr>
              <w:pStyle w:val="IntakeColumnHead"/>
            </w:pPr>
            <w:r w:rsidRPr="002E247B">
              <w:t>Source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14:paraId="75490760" w14:textId="77777777" w:rsidR="00326EE7" w:rsidRPr="002E247B" w:rsidRDefault="00326EE7" w:rsidP="00326EE7">
            <w:pPr>
              <w:pStyle w:val="IntakeColumnHead"/>
            </w:pPr>
            <w:r w:rsidRPr="002E247B">
              <w:t>Recipient(s)</w:t>
            </w:r>
          </w:p>
        </w:tc>
      </w:tr>
      <w:tr w:rsidR="00326EE7" w:rsidRPr="00292631" w14:paraId="2A4DA4D5" w14:textId="77777777" w:rsidTr="00326EE7">
        <w:trPr>
          <w:trHeight w:val="317"/>
        </w:trPr>
        <w:tc>
          <w:tcPr>
            <w:tcW w:w="1387" w:type="pct"/>
            <w:vAlign w:val="center"/>
          </w:tcPr>
          <w:p w14:paraId="3E75842B" w14:textId="77777777" w:rsidR="00326EE7" w:rsidRPr="002E247B" w:rsidRDefault="00326EE7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Medicaid</w:t>
            </w:r>
          </w:p>
        </w:tc>
        <w:tc>
          <w:tcPr>
            <w:tcW w:w="1076" w:type="pct"/>
            <w:vAlign w:val="center"/>
          </w:tcPr>
          <w:p w14:paraId="3D5C380B" w14:textId="77777777" w:rsidR="00326EE7" w:rsidRPr="002E247B" w:rsidRDefault="00326EE7" w:rsidP="00326EE7"/>
        </w:tc>
        <w:tc>
          <w:tcPr>
            <w:tcW w:w="1462" w:type="pct"/>
            <w:vAlign w:val="center"/>
          </w:tcPr>
          <w:p w14:paraId="15DED058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Employer-provided Health Insurance</w:t>
            </w:r>
          </w:p>
        </w:tc>
        <w:tc>
          <w:tcPr>
            <w:tcW w:w="1075" w:type="pct"/>
            <w:vAlign w:val="center"/>
          </w:tcPr>
          <w:p w14:paraId="1FEB8B59" w14:textId="77777777" w:rsidR="00326EE7" w:rsidRPr="002E247B" w:rsidRDefault="00326EE7" w:rsidP="00326EE7"/>
        </w:tc>
      </w:tr>
      <w:tr w:rsidR="00326EE7" w:rsidRPr="00292631" w14:paraId="36F9E089" w14:textId="77777777" w:rsidTr="00326EE7">
        <w:trPr>
          <w:trHeight w:val="317"/>
        </w:trPr>
        <w:tc>
          <w:tcPr>
            <w:tcW w:w="1387" w:type="pct"/>
            <w:vAlign w:val="center"/>
          </w:tcPr>
          <w:p w14:paraId="7FB94E80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 xml:space="preserve">Medicare </w:t>
            </w:r>
          </w:p>
        </w:tc>
        <w:tc>
          <w:tcPr>
            <w:tcW w:w="1076" w:type="pct"/>
            <w:vAlign w:val="center"/>
          </w:tcPr>
          <w:p w14:paraId="03057D83" w14:textId="77777777" w:rsidR="00326EE7" w:rsidRPr="002E247B" w:rsidRDefault="00326EE7" w:rsidP="00326EE7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04ACCB8E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Health insurance obtained through COBRA</w:t>
            </w:r>
          </w:p>
        </w:tc>
        <w:tc>
          <w:tcPr>
            <w:tcW w:w="1075" w:type="pct"/>
            <w:vAlign w:val="center"/>
          </w:tcPr>
          <w:p w14:paraId="7409CC92" w14:textId="77777777" w:rsidR="00326EE7" w:rsidRPr="002E247B" w:rsidRDefault="00326EE7" w:rsidP="00326EE7"/>
        </w:tc>
      </w:tr>
      <w:tr w:rsidR="00326EE7" w:rsidRPr="00292631" w14:paraId="27A36BD9" w14:textId="77777777" w:rsidTr="00326EE7">
        <w:trPr>
          <w:trHeight w:val="317"/>
        </w:trPr>
        <w:tc>
          <w:tcPr>
            <w:tcW w:w="1387" w:type="pct"/>
            <w:vAlign w:val="center"/>
          </w:tcPr>
          <w:p w14:paraId="2B27BADE" w14:textId="77777777" w:rsidR="00326EE7" w:rsidRPr="002E247B" w:rsidRDefault="00326EE7" w:rsidP="00326EE7">
            <w:pPr>
              <w:pStyle w:val="IntakeTableNormal"/>
              <w:rPr>
                <w:b/>
              </w:rPr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Children’s Health Insurance Program (SCHIP)</w:t>
            </w:r>
          </w:p>
        </w:tc>
        <w:tc>
          <w:tcPr>
            <w:tcW w:w="1076" w:type="pct"/>
            <w:vAlign w:val="center"/>
          </w:tcPr>
          <w:p w14:paraId="2E389AFC" w14:textId="77777777" w:rsidR="00326EE7" w:rsidRPr="002E247B" w:rsidRDefault="00326EE7" w:rsidP="00326EE7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4C9E8233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Private Pay Health Insurance</w:t>
            </w:r>
          </w:p>
        </w:tc>
        <w:tc>
          <w:tcPr>
            <w:tcW w:w="1075" w:type="pct"/>
            <w:vAlign w:val="center"/>
          </w:tcPr>
          <w:p w14:paraId="77F5B165" w14:textId="77777777" w:rsidR="00326EE7" w:rsidRPr="002E247B" w:rsidRDefault="00326EE7" w:rsidP="00326EE7"/>
        </w:tc>
      </w:tr>
      <w:tr w:rsidR="00326EE7" w:rsidRPr="00292631" w14:paraId="098B7295" w14:textId="77777777" w:rsidTr="00326EE7">
        <w:trPr>
          <w:trHeight w:val="317"/>
        </w:trPr>
        <w:tc>
          <w:tcPr>
            <w:tcW w:w="1387" w:type="pct"/>
            <w:vAlign w:val="center"/>
          </w:tcPr>
          <w:p w14:paraId="436D3CEC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Veterans Administration (VA) Medical Services</w:t>
            </w:r>
          </w:p>
        </w:tc>
        <w:tc>
          <w:tcPr>
            <w:tcW w:w="1076" w:type="pct"/>
            <w:vAlign w:val="center"/>
          </w:tcPr>
          <w:p w14:paraId="50C70273" w14:textId="77777777" w:rsidR="00326EE7" w:rsidRPr="002E247B" w:rsidRDefault="00326EE7" w:rsidP="00326EE7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7DB5D203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State Health Insurance for Adults</w:t>
            </w:r>
          </w:p>
        </w:tc>
        <w:tc>
          <w:tcPr>
            <w:tcW w:w="1075" w:type="pct"/>
            <w:vAlign w:val="center"/>
          </w:tcPr>
          <w:p w14:paraId="4346ADEF" w14:textId="77777777" w:rsidR="00326EE7" w:rsidRPr="002E247B" w:rsidRDefault="00326EE7" w:rsidP="00326EE7"/>
        </w:tc>
      </w:tr>
      <w:tr w:rsidR="00326EE7" w:rsidRPr="00292631" w14:paraId="54AE1AB8" w14:textId="77777777" w:rsidTr="00326EE7">
        <w:trPr>
          <w:trHeight w:val="317"/>
        </w:trPr>
        <w:tc>
          <w:tcPr>
            <w:tcW w:w="1387" w:type="pct"/>
            <w:vAlign w:val="center"/>
          </w:tcPr>
          <w:p w14:paraId="45B77FEA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Indian Health Services Program</w:t>
            </w:r>
          </w:p>
        </w:tc>
        <w:tc>
          <w:tcPr>
            <w:tcW w:w="1076" w:type="pct"/>
            <w:vAlign w:val="center"/>
          </w:tcPr>
          <w:p w14:paraId="2BB32048" w14:textId="77777777" w:rsidR="00326EE7" w:rsidRPr="002E247B" w:rsidRDefault="00326EE7" w:rsidP="00326EE7">
            <w:pPr>
              <w:rPr>
                <w:b/>
              </w:rPr>
            </w:pPr>
          </w:p>
        </w:tc>
        <w:tc>
          <w:tcPr>
            <w:tcW w:w="1462" w:type="pct"/>
            <w:vAlign w:val="center"/>
          </w:tcPr>
          <w:p w14:paraId="11EA2FB1" w14:textId="77777777" w:rsidR="00326EE7" w:rsidRPr="002E247B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Wingdings 2" w:hAnsi="Wingdings 2" w:cs="Wingdings 2"/>
              </w:rPr>
              <w:tab/>
            </w:r>
            <w:r w:rsidRPr="00326EE7">
              <w:t>Other ___________________</w:t>
            </w:r>
          </w:p>
        </w:tc>
        <w:tc>
          <w:tcPr>
            <w:tcW w:w="1075" w:type="pct"/>
            <w:vAlign w:val="center"/>
          </w:tcPr>
          <w:p w14:paraId="6034625B" w14:textId="77777777" w:rsidR="00326EE7" w:rsidRPr="002E247B" w:rsidRDefault="00326EE7" w:rsidP="00326EE7"/>
        </w:tc>
      </w:tr>
    </w:tbl>
    <w:p w14:paraId="3643E0A2" w14:textId="77777777" w:rsidR="00326EE7" w:rsidRPr="002E247B" w:rsidRDefault="00326EE7" w:rsidP="00326EE7">
      <w:pPr>
        <w:pStyle w:val="IntakeQuestion"/>
      </w:pPr>
      <w:r w:rsidRPr="002E247B">
        <w:t xml:space="preserve">ARE ANY ADULTS </w:t>
      </w:r>
      <w:r>
        <w:t>AFFECTED BY DOMESTIC VIOLENCE?</w:t>
      </w:r>
      <w:r>
        <w:tab/>
      </w:r>
      <w:r>
        <w:tab/>
      </w:r>
      <w:r>
        <w:tab/>
      </w:r>
      <w:r>
        <w:tab/>
      </w:r>
      <w:r>
        <w:tab/>
      </w:r>
      <w:r w:rsidRPr="00433C64">
        <w:rPr>
          <w:rFonts w:ascii="Wingdings 2" w:hAnsi="Wingdings 2" w:cs="Wingdings 2"/>
          <w:szCs w:val="20"/>
        </w:rPr>
        <w:t></w:t>
      </w:r>
      <w:r w:rsidRPr="00433C64">
        <w:rPr>
          <w:szCs w:val="20"/>
        </w:rPr>
        <w:t xml:space="preserve"> YES</w:t>
      </w:r>
      <w:r w:rsidRPr="00433C64">
        <w:rPr>
          <w:szCs w:val="20"/>
        </w:rPr>
        <w:tab/>
      </w:r>
      <w:r w:rsidRPr="00433C64">
        <w:rPr>
          <w:rFonts w:ascii="Wingdings 2" w:hAnsi="Wingdings 2" w:cs="Wingdings 2"/>
          <w:szCs w:val="20"/>
        </w:rPr>
        <w:t></w:t>
      </w:r>
      <w:r w:rsidRPr="002F654C">
        <w:rPr>
          <w:szCs w:val="20"/>
        </w:rPr>
        <w:t xml:space="preserve"> NO</w:t>
      </w:r>
    </w:p>
    <w:tbl>
      <w:tblPr>
        <w:tblW w:w="5000" w:type="pct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7644"/>
      </w:tblGrid>
      <w:tr w:rsidR="00326EE7" w:rsidRPr="00292631" w14:paraId="7F767249" w14:textId="77777777" w:rsidTr="00EA5F9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6DE2" w14:textId="77777777" w:rsidR="00326EE7" w:rsidRPr="002F4CD7" w:rsidRDefault="00326EE7" w:rsidP="00C7175C">
            <w:pPr>
              <w:pStyle w:val="IntakeColumnHead"/>
            </w:pPr>
            <w:r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586F" w14:textId="77777777" w:rsidR="00326EE7" w:rsidRPr="002F4CD7" w:rsidRDefault="00326EE7" w:rsidP="00C7175C">
            <w:pPr>
              <w:pStyle w:val="IntakeColumnHead"/>
            </w:pPr>
            <w:r>
              <w:t>Extent of Domestic Violence</w:t>
            </w:r>
          </w:p>
        </w:tc>
      </w:tr>
      <w:tr w:rsidR="00326EE7" w:rsidRPr="00292631" w14:paraId="59768952" w14:textId="77777777" w:rsidTr="00EA5F9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429" w14:textId="77777777" w:rsidR="00326EE7" w:rsidRPr="002F4CD7" w:rsidRDefault="00326EE7" w:rsidP="00C7175C"/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CA9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426B5B4C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2B9A4C86" w14:textId="77777777" w:rsidR="00326EE7" w:rsidRPr="00715F16" w:rsidRDefault="00326EE7" w:rsidP="00715F16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E51552">
              <w:rPr>
                <w:b/>
              </w:rPr>
              <w:tab/>
            </w:r>
            <w:r w:rsidR="00E51552" w:rsidRPr="00E51552">
              <w:rPr>
                <w:rFonts w:ascii="Wingdings 2" w:hAnsi="Wingdings 2" w:cs="Wingdings 2"/>
                <w:b/>
              </w:rPr>
              <w:t></w:t>
            </w:r>
            <w:r w:rsidR="00E51552" w:rsidRPr="00E51552">
              <w:rPr>
                <w:b/>
              </w:rPr>
              <w:t xml:space="preserve"> </w:t>
            </w:r>
            <w:r w:rsidRPr="00E51552">
              <w:rPr>
                <w:b/>
              </w:rPr>
              <w:t>Yes</w:t>
            </w:r>
            <w:r w:rsidRPr="00E51552">
              <w:rPr>
                <w:b/>
              </w:rPr>
              <w:tab/>
            </w:r>
            <w:r w:rsidR="00E51552" w:rsidRPr="00E51552">
              <w:rPr>
                <w:rFonts w:ascii="Wingdings 2" w:hAnsi="Wingdings 2" w:cs="Wingdings 2"/>
                <w:b/>
              </w:rPr>
              <w:t></w:t>
            </w:r>
            <w:r w:rsidR="00E51552" w:rsidRPr="00E51552">
              <w:rPr>
                <w:b/>
              </w:rPr>
              <w:t xml:space="preserve"> </w:t>
            </w:r>
            <w:r w:rsidRPr="00E51552">
              <w:rPr>
                <w:b/>
              </w:rPr>
              <w:t>No</w:t>
            </w:r>
          </w:p>
        </w:tc>
      </w:tr>
      <w:tr w:rsidR="00326EE7" w:rsidRPr="00292631" w14:paraId="648FD4F4" w14:textId="77777777" w:rsidTr="00EA5F9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E40F" w14:textId="77777777" w:rsidR="00326EE7" w:rsidRPr="002F4CD7" w:rsidRDefault="00326EE7" w:rsidP="00C7175C">
            <w:pPr>
              <w:pStyle w:val="IntakeColumnHead"/>
            </w:pPr>
            <w:r>
              <w:t>Name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E20D" w14:textId="77777777" w:rsidR="00326EE7" w:rsidRPr="002F4CD7" w:rsidRDefault="00326EE7" w:rsidP="00C7175C">
            <w:pPr>
              <w:pStyle w:val="IntakeColumnHead"/>
            </w:pPr>
            <w:r>
              <w:t>Extent of Domestic Violence</w:t>
            </w:r>
          </w:p>
        </w:tc>
      </w:tr>
      <w:tr w:rsidR="00326EE7" w:rsidRPr="00292631" w14:paraId="5073913C" w14:textId="77777777" w:rsidTr="00EA5F9C">
        <w:trPr>
          <w:trHeight w:val="31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725F" w14:textId="77777777" w:rsidR="00326EE7" w:rsidRPr="002F4CD7" w:rsidRDefault="00326EE7" w:rsidP="00C7175C"/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FA2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6-12 months</w:t>
            </w:r>
          </w:p>
          <w:p w14:paraId="7ABF9CE9" w14:textId="77777777" w:rsidR="00326EE7" w:rsidRPr="00326EE7" w:rsidRDefault="00326EE7" w:rsidP="00326EE7">
            <w:pPr>
              <w:pStyle w:val="IntakeTableNormal"/>
            </w:pP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Within the past 3-6 months</w:t>
            </w:r>
            <w:r w:rsidRPr="00326EE7">
              <w:tab/>
            </w:r>
            <w:r>
              <w:rPr>
                <w:rFonts w:ascii="Wingdings 2" w:hAnsi="Wingdings 2" w:cs="Wingdings 2"/>
              </w:rPr>
              <w:t></w:t>
            </w:r>
            <w:r w:rsidRPr="00326EE7">
              <w:t xml:space="preserve"> More than 1 year ago</w:t>
            </w:r>
          </w:p>
          <w:p w14:paraId="23F3864A" w14:textId="77777777" w:rsidR="00326EE7" w:rsidRPr="00715F16" w:rsidRDefault="00326EE7" w:rsidP="00715F16">
            <w:pPr>
              <w:pStyle w:val="IntakeTableNormal"/>
              <w:rPr>
                <w:b/>
              </w:rPr>
            </w:pPr>
            <w:r w:rsidRPr="00715F16">
              <w:rPr>
                <w:b/>
              </w:rPr>
              <w:t>Currently Fleeing?</w:t>
            </w:r>
            <w:r w:rsidRPr="00715F16">
              <w:rPr>
                <w:b/>
              </w:rPr>
              <w:tab/>
            </w:r>
            <w:r w:rsidR="00E51552" w:rsidRPr="00E51552">
              <w:rPr>
                <w:rFonts w:ascii="Wingdings 2" w:hAnsi="Wingdings 2" w:cs="Wingdings 2"/>
                <w:b/>
              </w:rPr>
              <w:t></w:t>
            </w:r>
            <w:r w:rsidR="00E51552" w:rsidRPr="00E51552">
              <w:rPr>
                <w:b/>
              </w:rPr>
              <w:t xml:space="preserve"> </w:t>
            </w:r>
            <w:r w:rsidRPr="00E51552">
              <w:rPr>
                <w:b/>
              </w:rPr>
              <w:t>Yes</w:t>
            </w:r>
            <w:r w:rsidRPr="00E51552">
              <w:rPr>
                <w:b/>
              </w:rPr>
              <w:tab/>
            </w:r>
            <w:r w:rsidR="00E51552" w:rsidRPr="00E51552">
              <w:rPr>
                <w:rFonts w:ascii="Wingdings 2" w:hAnsi="Wingdings 2" w:cs="Wingdings 2"/>
                <w:b/>
              </w:rPr>
              <w:t></w:t>
            </w:r>
            <w:r w:rsidR="00E51552" w:rsidRPr="00E51552">
              <w:rPr>
                <w:b/>
              </w:rPr>
              <w:t xml:space="preserve"> </w:t>
            </w:r>
            <w:r w:rsidRPr="00E51552">
              <w:rPr>
                <w:b/>
              </w:rPr>
              <w:t>No</w:t>
            </w:r>
          </w:p>
        </w:tc>
      </w:tr>
    </w:tbl>
    <w:p w14:paraId="7C978827" w14:textId="77777777" w:rsidR="00326EE7" w:rsidRPr="00715F16" w:rsidRDefault="00326EE7" w:rsidP="00715F16">
      <w:pPr>
        <w:pStyle w:val="IntakeTableNormal"/>
      </w:pPr>
    </w:p>
    <w:p w14:paraId="5C4F4CCF" w14:textId="77777777" w:rsidR="00715F16" w:rsidRPr="00715F16" w:rsidRDefault="00715F16" w:rsidP="00715F16">
      <w:pPr>
        <w:pStyle w:val="IntakeTableNormal"/>
      </w:pPr>
    </w:p>
    <w:sectPr w:rsidR="00715F16" w:rsidRPr="00715F16" w:rsidSect="00EC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5A75" w14:textId="77777777" w:rsidR="00256122" w:rsidRDefault="00256122" w:rsidP="00FA6ACD">
      <w:r>
        <w:separator/>
      </w:r>
    </w:p>
  </w:endnote>
  <w:endnote w:type="continuationSeparator" w:id="0">
    <w:p w14:paraId="4F20B8A7" w14:textId="77777777" w:rsidR="00256122" w:rsidRDefault="00256122" w:rsidP="00F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DC37" w14:textId="77777777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281FF3F" w14:textId="77777777" w:rsidR="006165E4" w:rsidRDefault="0061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5B80" w14:textId="60A3C244" w:rsidR="004176A3" w:rsidRDefault="004176A3" w:rsidP="00D93C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3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9D2234" w14:textId="72A37A3F" w:rsidR="00B80687" w:rsidRPr="00B96844" w:rsidRDefault="00B80687" w:rsidP="00B80687">
    <w:pPr>
      <w:tabs>
        <w:tab w:val="left" w:pos="5400"/>
        <w:tab w:val="left" w:pos="8280"/>
      </w:tabs>
    </w:pPr>
    <w:r w:rsidRPr="00B96844">
      <w:t xml:space="preserve">Created by </w:t>
    </w:r>
    <w:r w:rsidRPr="00675380">
      <w:t>COHHIO</w:t>
    </w:r>
    <w:r>
      <w:t xml:space="preserve"> for the Ohio BoSCoC</w:t>
    </w:r>
    <w:r>
      <w:tab/>
    </w:r>
    <w:r>
      <w:rPr>
        <w:noProof/>
      </w:rPr>
      <w:tab/>
    </w:r>
    <w:r w:rsidR="0030777A">
      <w:t xml:space="preserve">Updated </w:t>
    </w:r>
    <w:r w:rsidR="00743424">
      <w:t>October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FD9B" w14:textId="77777777" w:rsidR="00743424" w:rsidRDefault="0074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E129" w14:textId="77777777" w:rsidR="00256122" w:rsidRDefault="00256122" w:rsidP="00FA6ACD">
      <w:r>
        <w:separator/>
      </w:r>
    </w:p>
  </w:footnote>
  <w:footnote w:type="continuationSeparator" w:id="0">
    <w:p w14:paraId="58A6F31E" w14:textId="77777777" w:rsidR="00256122" w:rsidRDefault="00256122" w:rsidP="00F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BC78" w14:textId="77777777" w:rsidR="00743424" w:rsidRDefault="0074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A58A" w14:textId="77777777" w:rsidR="00C7450B" w:rsidRPr="004A4C9E" w:rsidRDefault="008A3EF6" w:rsidP="005246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880B5" wp14:editId="47AE8129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67385" cy="320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C9E">
      <w:rPr>
        <w:noProof/>
      </w:rPr>
      <w:fldChar w:fldCharType="begin"/>
    </w:r>
    <w:r w:rsidR="004A4C9E">
      <w:rPr>
        <w:noProof/>
      </w:rPr>
      <w:instrText xml:space="preserve"> FILENAME  \* MERGEFORMAT </w:instrText>
    </w:r>
    <w:r w:rsidR="004A4C9E">
      <w:rPr>
        <w:noProof/>
      </w:rPr>
      <w:fldChar w:fldCharType="separate"/>
    </w:r>
    <w:r w:rsidR="00EA5F9C">
      <w:rPr>
        <w:noProof/>
      </w:rPr>
      <w:t>HMIS Intake Form ES SH</w:t>
    </w:r>
    <w:r w:rsidR="004A4C9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AF2F" w14:textId="77777777" w:rsidR="00743424" w:rsidRDefault="0074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D86D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9EE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1A3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8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4ED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E1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5E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15B5"/>
    <w:multiLevelType w:val="hybridMultilevel"/>
    <w:tmpl w:val="E6F6FFE2"/>
    <w:lvl w:ilvl="0" w:tplc="221CCE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5EF"/>
    <w:multiLevelType w:val="hybridMultilevel"/>
    <w:tmpl w:val="F44A48B0"/>
    <w:lvl w:ilvl="0" w:tplc="F5F091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32BDC"/>
    <w:multiLevelType w:val="hybridMultilevel"/>
    <w:tmpl w:val="716E119E"/>
    <w:lvl w:ilvl="0" w:tplc="CD8E73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E46"/>
    <w:multiLevelType w:val="hybridMultilevel"/>
    <w:tmpl w:val="51769760"/>
    <w:lvl w:ilvl="0" w:tplc="FAF41D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25C3"/>
    <w:multiLevelType w:val="hybridMultilevel"/>
    <w:tmpl w:val="169A868C"/>
    <w:lvl w:ilvl="0" w:tplc="0966DA5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7"/>
    <w:rsid w:val="00000A46"/>
    <w:rsid w:val="000034CA"/>
    <w:rsid w:val="000040EA"/>
    <w:rsid w:val="00005412"/>
    <w:rsid w:val="000058BF"/>
    <w:rsid w:val="00005F01"/>
    <w:rsid w:val="000066A9"/>
    <w:rsid w:val="00013156"/>
    <w:rsid w:val="0001511E"/>
    <w:rsid w:val="00017A0A"/>
    <w:rsid w:val="00024E57"/>
    <w:rsid w:val="000423FC"/>
    <w:rsid w:val="00043BF1"/>
    <w:rsid w:val="0005111F"/>
    <w:rsid w:val="0005705E"/>
    <w:rsid w:val="00057C9C"/>
    <w:rsid w:val="00071192"/>
    <w:rsid w:val="00073A04"/>
    <w:rsid w:val="00075796"/>
    <w:rsid w:val="00076CA6"/>
    <w:rsid w:val="00076F9A"/>
    <w:rsid w:val="00077F82"/>
    <w:rsid w:val="00083FFC"/>
    <w:rsid w:val="00084EE1"/>
    <w:rsid w:val="000908BD"/>
    <w:rsid w:val="00097BD1"/>
    <w:rsid w:val="000A0A2D"/>
    <w:rsid w:val="000A3077"/>
    <w:rsid w:val="000B5749"/>
    <w:rsid w:val="000C0278"/>
    <w:rsid w:val="000C72FF"/>
    <w:rsid w:val="000D1F1A"/>
    <w:rsid w:val="000D24A5"/>
    <w:rsid w:val="000D5C07"/>
    <w:rsid w:val="000E2478"/>
    <w:rsid w:val="000E7081"/>
    <w:rsid w:val="000F298D"/>
    <w:rsid w:val="000F3924"/>
    <w:rsid w:val="000F393E"/>
    <w:rsid w:val="000F41E1"/>
    <w:rsid w:val="00110E4F"/>
    <w:rsid w:val="00111020"/>
    <w:rsid w:val="001117A5"/>
    <w:rsid w:val="0011649E"/>
    <w:rsid w:val="00124D29"/>
    <w:rsid w:val="00126020"/>
    <w:rsid w:val="001302BE"/>
    <w:rsid w:val="001416CA"/>
    <w:rsid w:val="00147D15"/>
    <w:rsid w:val="001550F1"/>
    <w:rsid w:val="001552F4"/>
    <w:rsid w:val="0017520F"/>
    <w:rsid w:val="00175EE3"/>
    <w:rsid w:val="00190278"/>
    <w:rsid w:val="00192494"/>
    <w:rsid w:val="0019279A"/>
    <w:rsid w:val="001A098A"/>
    <w:rsid w:val="001A1B30"/>
    <w:rsid w:val="001A795C"/>
    <w:rsid w:val="001B35B4"/>
    <w:rsid w:val="001B4EEA"/>
    <w:rsid w:val="001B6923"/>
    <w:rsid w:val="001C1D87"/>
    <w:rsid w:val="001C249C"/>
    <w:rsid w:val="001C6FFC"/>
    <w:rsid w:val="001C72A0"/>
    <w:rsid w:val="001D0F7F"/>
    <w:rsid w:val="001D4BBF"/>
    <w:rsid w:val="001D7496"/>
    <w:rsid w:val="001E4EFF"/>
    <w:rsid w:val="001F486C"/>
    <w:rsid w:val="00204930"/>
    <w:rsid w:val="00214B4D"/>
    <w:rsid w:val="00214F03"/>
    <w:rsid w:val="00230F9A"/>
    <w:rsid w:val="00253251"/>
    <w:rsid w:val="00256122"/>
    <w:rsid w:val="00261A42"/>
    <w:rsid w:val="00263615"/>
    <w:rsid w:val="00265254"/>
    <w:rsid w:val="00270ED1"/>
    <w:rsid w:val="0027262B"/>
    <w:rsid w:val="00281968"/>
    <w:rsid w:val="00282AD6"/>
    <w:rsid w:val="00292631"/>
    <w:rsid w:val="002B28D5"/>
    <w:rsid w:val="002B341C"/>
    <w:rsid w:val="002B746E"/>
    <w:rsid w:val="002B787A"/>
    <w:rsid w:val="002C2830"/>
    <w:rsid w:val="002C4D4C"/>
    <w:rsid w:val="002E247B"/>
    <w:rsid w:val="002E3B73"/>
    <w:rsid w:val="002E5C82"/>
    <w:rsid w:val="002E7071"/>
    <w:rsid w:val="002E76EC"/>
    <w:rsid w:val="002F4CD7"/>
    <w:rsid w:val="002F654C"/>
    <w:rsid w:val="00306AC4"/>
    <w:rsid w:val="0030777A"/>
    <w:rsid w:val="00310475"/>
    <w:rsid w:val="00314FF5"/>
    <w:rsid w:val="00326EE7"/>
    <w:rsid w:val="00331176"/>
    <w:rsid w:val="00331B9D"/>
    <w:rsid w:val="00336B32"/>
    <w:rsid w:val="003370E2"/>
    <w:rsid w:val="00344C7F"/>
    <w:rsid w:val="00346A32"/>
    <w:rsid w:val="00360388"/>
    <w:rsid w:val="00365514"/>
    <w:rsid w:val="003670BA"/>
    <w:rsid w:val="00374695"/>
    <w:rsid w:val="003778FC"/>
    <w:rsid w:val="0038028A"/>
    <w:rsid w:val="003817A8"/>
    <w:rsid w:val="0038736E"/>
    <w:rsid w:val="003949AE"/>
    <w:rsid w:val="003A1FB1"/>
    <w:rsid w:val="003A2325"/>
    <w:rsid w:val="003A4B7A"/>
    <w:rsid w:val="003A6C00"/>
    <w:rsid w:val="003B0E2A"/>
    <w:rsid w:val="003B16DE"/>
    <w:rsid w:val="003B4937"/>
    <w:rsid w:val="003B4F3A"/>
    <w:rsid w:val="003C1A0B"/>
    <w:rsid w:val="003C20CC"/>
    <w:rsid w:val="003C3FFA"/>
    <w:rsid w:val="003D2B0C"/>
    <w:rsid w:val="003E1256"/>
    <w:rsid w:val="003E54BD"/>
    <w:rsid w:val="003F754C"/>
    <w:rsid w:val="004029E6"/>
    <w:rsid w:val="00411291"/>
    <w:rsid w:val="004135C6"/>
    <w:rsid w:val="004153E3"/>
    <w:rsid w:val="004176A3"/>
    <w:rsid w:val="004233CC"/>
    <w:rsid w:val="0042600A"/>
    <w:rsid w:val="00432AE5"/>
    <w:rsid w:val="004339B8"/>
    <w:rsid w:val="00433C64"/>
    <w:rsid w:val="00435FE1"/>
    <w:rsid w:val="00441437"/>
    <w:rsid w:val="004436FA"/>
    <w:rsid w:val="00446142"/>
    <w:rsid w:val="0045012F"/>
    <w:rsid w:val="00451457"/>
    <w:rsid w:val="00451C86"/>
    <w:rsid w:val="0045574E"/>
    <w:rsid w:val="0045607A"/>
    <w:rsid w:val="004641FE"/>
    <w:rsid w:val="00472C7C"/>
    <w:rsid w:val="00473B95"/>
    <w:rsid w:val="0047743B"/>
    <w:rsid w:val="00491995"/>
    <w:rsid w:val="00491EA0"/>
    <w:rsid w:val="00492BC0"/>
    <w:rsid w:val="0049440B"/>
    <w:rsid w:val="0049635D"/>
    <w:rsid w:val="00497456"/>
    <w:rsid w:val="004975B2"/>
    <w:rsid w:val="004A18B8"/>
    <w:rsid w:val="004A4C9E"/>
    <w:rsid w:val="004A6888"/>
    <w:rsid w:val="004B5712"/>
    <w:rsid w:val="004C1494"/>
    <w:rsid w:val="004C3346"/>
    <w:rsid w:val="004C40C7"/>
    <w:rsid w:val="004E1011"/>
    <w:rsid w:val="004E46C4"/>
    <w:rsid w:val="004F100A"/>
    <w:rsid w:val="004F3A4A"/>
    <w:rsid w:val="0050032B"/>
    <w:rsid w:val="00504321"/>
    <w:rsid w:val="00506C19"/>
    <w:rsid w:val="0051416F"/>
    <w:rsid w:val="0052113B"/>
    <w:rsid w:val="005220B8"/>
    <w:rsid w:val="005246B0"/>
    <w:rsid w:val="00525BE0"/>
    <w:rsid w:val="00530F7C"/>
    <w:rsid w:val="00536739"/>
    <w:rsid w:val="00537AD4"/>
    <w:rsid w:val="00537C2D"/>
    <w:rsid w:val="00545A6C"/>
    <w:rsid w:val="0054631E"/>
    <w:rsid w:val="005500E5"/>
    <w:rsid w:val="00550A97"/>
    <w:rsid w:val="0055162E"/>
    <w:rsid w:val="00551F49"/>
    <w:rsid w:val="00552C2C"/>
    <w:rsid w:val="005541A9"/>
    <w:rsid w:val="00554EB5"/>
    <w:rsid w:val="00557ECA"/>
    <w:rsid w:val="00564360"/>
    <w:rsid w:val="00565CE8"/>
    <w:rsid w:val="00572795"/>
    <w:rsid w:val="00575F5F"/>
    <w:rsid w:val="00576DD3"/>
    <w:rsid w:val="005818CD"/>
    <w:rsid w:val="00597E49"/>
    <w:rsid w:val="005A2993"/>
    <w:rsid w:val="005A4E63"/>
    <w:rsid w:val="005A5ED0"/>
    <w:rsid w:val="005B7BA9"/>
    <w:rsid w:val="005C1692"/>
    <w:rsid w:val="005C2730"/>
    <w:rsid w:val="005C4F11"/>
    <w:rsid w:val="005D799C"/>
    <w:rsid w:val="005E1A12"/>
    <w:rsid w:val="005E3ABB"/>
    <w:rsid w:val="005E4C85"/>
    <w:rsid w:val="005F60EA"/>
    <w:rsid w:val="005F7DBA"/>
    <w:rsid w:val="006002E9"/>
    <w:rsid w:val="00600C2F"/>
    <w:rsid w:val="0060174D"/>
    <w:rsid w:val="00602656"/>
    <w:rsid w:val="00603087"/>
    <w:rsid w:val="006165E4"/>
    <w:rsid w:val="006213FD"/>
    <w:rsid w:val="006218C2"/>
    <w:rsid w:val="00623854"/>
    <w:rsid w:val="00630A17"/>
    <w:rsid w:val="00633D5E"/>
    <w:rsid w:val="006351FF"/>
    <w:rsid w:val="00636DB5"/>
    <w:rsid w:val="00636EDC"/>
    <w:rsid w:val="00641973"/>
    <w:rsid w:val="0065307B"/>
    <w:rsid w:val="00660C31"/>
    <w:rsid w:val="00662BBC"/>
    <w:rsid w:val="00667319"/>
    <w:rsid w:val="00675380"/>
    <w:rsid w:val="00677DFC"/>
    <w:rsid w:val="006825DA"/>
    <w:rsid w:val="006929EE"/>
    <w:rsid w:val="00693857"/>
    <w:rsid w:val="00693CCF"/>
    <w:rsid w:val="00696C72"/>
    <w:rsid w:val="006972EA"/>
    <w:rsid w:val="006A1BCC"/>
    <w:rsid w:val="006A411A"/>
    <w:rsid w:val="006A5B1B"/>
    <w:rsid w:val="006A66E8"/>
    <w:rsid w:val="006B4877"/>
    <w:rsid w:val="006B68B5"/>
    <w:rsid w:val="006C0CE5"/>
    <w:rsid w:val="006C6D89"/>
    <w:rsid w:val="006C724E"/>
    <w:rsid w:val="006C764C"/>
    <w:rsid w:val="006E690D"/>
    <w:rsid w:val="006F6851"/>
    <w:rsid w:val="00714B72"/>
    <w:rsid w:val="00715F16"/>
    <w:rsid w:val="007257EB"/>
    <w:rsid w:val="007329D3"/>
    <w:rsid w:val="00736A3E"/>
    <w:rsid w:val="0074254C"/>
    <w:rsid w:val="00743424"/>
    <w:rsid w:val="00744F3C"/>
    <w:rsid w:val="007464E2"/>
    <w:rsid w:val="0075243B"/>
    <w:rsid w:val="00754475"/>
    <w:rsid w:val="00756945"/>
    <w:rsid w:val="00756DB8"/>
    <w:rsid w:val="007605AE"/>
    <w:rsid w:val="00763341"/>
    <w:rsid w:val="00764331"/>
    <w:rsid w:val="00765D29"/>
    <w:rsid w:val="00770958"/>
    <w:rsid w:val="0077260B"/>
    <w:rsid w:val="0077526D"/>
    <w:rsid w:val="007777A4"/>
    <w:rsid w:val="00777D04"/>
    <w:rsid w:val="007854BD"/>
    <w:rsid w:val="00786374"/>
    <w:rsid w:val="00786BDA"/>
    <w:rsid w:val="007956FC"/>
    <w:rsid w:val="007A75C3"/>
    <w:rsid w:val="007B166A"/>
    <w:rsid w:val="007B31FF"/>
    <w:rsid w:val="007B70DB"/>
    <w:rsid w:val="007C6CF6"/>
    <w:rsid w:val="007C726D"/>
    <w:rsid w:val="007D0A48"/>
    <w:rsid w:val="007D3EC2"/>
    <w:rsid w:val="007E5407"/>
    <w:rsid w:val="007F315C"/>
    <w:rsid w:val="007F4A17"/>
    <w:rsid w:val="00810330"/>
    <w:rsid w:val="008136D8"/>
    <w:rsid w:val="00820687"/>
    <w:rsid w:val="00824A79"/>
    <w:rsid w:val="0082529A"/>
    <w:rsid w:val="00843CF2"/>
    <w:rsid w:val="00847337"/>
    <w:rsid w:val="00853599"/>
    <w:rsid w:val="0086617A"/>
    <w:rsid w:val="008721AA"/>
    <w:rsid w:val="00874B03"/>
    <w:rsid w:val="00876172"/>
    <w:rsid w:val="0088234D"/>
    <w:rsid w:val="00883C99"/>
    <w:rsid w:val="00886ABB"/>
    <w:rsid w:val="00895B0B"/>
    <w:rsid w:val="00897C13"/>
    <w:rsid w:val="008A0E4A"/>
    <w:rsid w:val="008A1D90"/>
    <w:rsid w:val="008A3EF6"/>
    <w:rsid w:val="008A42FF"/>
    <w:rsid w:val="008B5368"/>
    <w:rsid w:val="008B56AA"/>
    <w:rsid w:val="008C0850"/>
    <w:rsid w:val="008C18AB"/>
    <w:rsid w:val="008C467A"/>
    <w:rsid w:val="008D04A5"/>
    <w:rsid w:val="008D3CC8"/>
    <w:rsid w:val="008D4132"/>
    <w:rsid w:val="008D7FD9"/>
    <w:rsid w:val="008E7A66"/>
    <w:rsid w:val="008F33F8"/>
    <w:rsid w:val="0090106B"/>
    <w:rsid w:val="00901289"/>
    <w:rsid w:val="00901C3D"/>
    <w:rsid w:val="0090321C"/>
    <w:rsid w:val="00904A94"/>
    <w:rsid w:val="00912649"/>
    <w:rsid w:val="009138C3"/>
    <w:rsid w:val="00917DEC"/>
    <w:rsid w:val="00922044"/>
    <w:rsid w:val="00927191"/>
    <w:rsid w:val="0093150B"/>
    <w:rsid w:val="00931B65"/>
    <w:rsid w:val="0093375F"/>
    <w:rsid w:val="00934DA9"/>
    <w:rsid w:val="00934F82"/>
    <w:rsid w:val="0094380D"/>
    <w:rsid w:val="00943A1A"/>
    <w:rsid w:val="00945677"/>
    <w:rsid w:val="009479EF"/>
    <w:rsid w:val="00947FAA"/>
    <w:rsid w:val="00951134"/>
    <w:rsid w:val="00952158"/>
    <w:rsid w:val="00960055"/>
    <w:rsid w:val="00962B89"/>
    <w:rsid w:val="00970764"/>
    <w:rsid w:val="009710AA"/>
    <w:rsid w:val="00973B11"/>
    <w:rsid w:val="009750F1"/>
    <w:rsid w:val="00982F9B"/>
    <w:rsid w:val="009902A8"/>
    <w:rsid w:val="00995D4A"/>
    <w:rsid w:val="009A0D2F"/>
    <w:rsid w:val="009A0F8E"/>
    <w:rsid w:val="009A384C"/>
    <w:rsid w:val="009A41D1"/>
    <w:rsid w:val="009A73A0"/>
    <w:rsid w:val="009B32DC"/>
    <w:rsid w:val="009C11E6"/>
    <w:rsid w:val="009C33A8"/>
    <w:rsid w:val="009C552B"/>
    <w:rsid w:val="009D02E3"/>
    <w:rsid w:val="009E0219"/>
    <w:rsid w:val="009F09D7"/>
    <w:rsid w:val="009F0C78"/>
    <w:rsid w:val="009F19BB"/>
    <w:rsid w:val="009F4939"/>
    <w:rsid w:val="009F6C4A"/>
    <w:rsid w:val="00A033C2"/>
    <w:rsid w:val="00A3042C"/>
    <w:rsid w:val="00A30AD7"/>
    <w:rsid w:val="00A35F86"/>
    <w:rsid w:val="00A44BAF"/>
    <w:rsid w:val="00A47965"/>
    <w:rsid w:val="00A51364"/>
    <w:rsid w:val="00A5187F"/>
    <w:rsid w:val="00A6108D"/>
    <w:rsid w:val="00A616AB"/>
    <w:rsid w:val="00A64378"/>
    <w:rsid w:val="00A67374"/>
    <w:rsid w:val="00A7003F"/>
    <w:rsid w:val="00A71033"/>
    <w:rsid w:val="00A735C6"/>
    <w:rsid w:val="00A73D30"/>
    <w:rsid w:val="00A75DF6"/>
    <w:rsid w:val="00A77220"/>
    <w:rsid w:val="00A80739"/>
    <w:rsid w:val="00A8151E"/>
    <w:rsid w:val="00A8378A"/>
    <w:rsid w:val="00A87341"/>
    <w:rsid w:val="00A90D74"/>
    <w:rsid w:val="00A941AB"/>
    <w:rsid w:val="00AA00E0"/>
    <w:rsid w:val="00AA02D2"/>
    <w:rsid w:val="00AA3428"/>
    <w:rsid w:val="00AA35EA"/>
    <w:rsid w:val="00AB0755"/>
    <w:rsid w:val="00AB5490"/>
    <w:rsid w:val="00AB5C0A"/>
    <w:rsid w:val="00AC10C6"/>
    <w:rsid w:val="00AC18FC"/>
    <w:rsid w:val="00AC6308"/>
    <w:rsid w:val="00AD2440"/>
    <w:rsid w:val="00AF4193"/>
    <w:rsid w:val="00AF5ED7"/>
    <w:rsid w:val="00B00098"/>
    <w:rsid w:val="00B032D5"/>
    <w:rsid w:val="00B1733F"/>
    <w:rsid w:val="00B220C7"/>
    <w:rsid w:val="00B2663E"/>
    <w:rsid w:val="00B32656"/>
    <w:rsid w:val="00B330F8"/>
    <w:rsid w:val="00B4205F"/>
    <w:rsid w:val="00B4352F"/>
    <w:rsid w:val="00B50E39"/>
    <w:rsid w:val="00B50FED"/>
    <w:rsid w:val="00B528A3"/>
    <w:rsid w:val="00B542F1"/>
    <w:rsid w:val="00B56302"/>
    <w:rsid w:val="00B76810"/>
    <w:rsid w:val="00B80687"/>
    <w:rsid w:val="00B81265"/>
    <w:rsid w:val="00B826C4"/>
    <w:rsid w:val="00B8598C"/>
    <w:rsid w:val="00B86CB8"/>
    <w:rsid w:val="00B95081"/>
    <w:rsid w:val="00B96844"/>
    <w:rsid w:val="00BA0C61"/>
    <w:rsid w:val="00BA105C"/>
    <w:rsid w:val="00BA37D1"/>
    <w:rsid w:val="00BA5AE3"/>
    <w:rsid w:val="00BA6F11"/>
    <w:rsid w:val="00BB300B"/>
    <w:rsid w:val="00BC032D"/>
    <w:rsid w:val="00BC4271"/>
    <w:rsid w:val="00BD185A"/>
    <w:rsid w:val="00BD68EC"/>
    <w:rsid w:val="00BF4797"/>
    <w:rsid w:val="00C103F2"/>
    <w:rsid w:val="00C106DF"/>
    <w:rsid w:val="00C1199A"/>
    <w:rsid w:val="00C15A94"/>
    <w:rsid w:val="00C22410"/>
    <w:rsid w:val="00C234B0"/>
    <w:rsid w:val="00C26959"/>
    <w:rsid w:val="00C35846"/>
    <w:rsid w:val="00C43051"/>
    <w:rsid w:val="00C509EB"/>
    <w:rsid w:val="00C551FF"/>
    <w:rsid w:val="00C55C17"/>
    <w:rsid w:val="00C57D8C"/>
    <w:rsid w:val="00C60B19"/>
    <w:rsid w:val="00C610AB"/>
    <w:rsid w:val="00C67E18"/>
    <w:rsid w:val="00C7175C"/>
    <w:rsid w:val="00C7450B"/>
    <w:rsid w:val="00C76A0F"/>
    <w:rsid w:val="00C808C9"/>
    <w:rsid w:val="00C80D3E"/>
    <w:rsid w:val="00C94ADB"/>
    <w:rsid w:val="00CA02C3"/>
    <w:rsid w:val="00CA04C9"/>
    <w:rsid w:val="00CA6DEE"/>
    <w:rsid w:val="00CB3A7F"/>
    <w:rsid w:val="00CB4B75"/>
    <w:rsid w:val="00CB5D84"/>
    <w:rsid w:val="00CC343B"/>
    <w:rsid w:val="00CC563C"/>
    <w:rsid w:val="00CD0188"/>
    <w:rsid w:val="00CD0BA4"/>
    <w:rsid w:val="00CD0F9F"/>
    <w:rsid w:val="00CD1173"/>
    <w:rsid w:val="00CD295D"/>
    <w:rsid w:val="00CE04C9"/>
    <w:rsid w:val="00CE085A"/>
    <w:rsid w:val="00CE2463"/>
    <w:rsid w:val="00CE58D7"/>
    <w:rsid w:val="00CF103D"/>
    <w:rsid w:val="00CF5D2B"/>
    <w:rsid w:val="00D0058C"/>
    <w:rsid w:val="00D03DCD"/>
    <w:rsid w:val="00D10105"/>
    <w:rsid w:val="00D10E7A"/>
    <w:rsid w:val="00D165C9"/>
    <w:rsid w:val="00D20047"/>
    <w:rsid w:val="00D22579"/>
    <w:rsid w:val="00D22E9D"/>
    <w:rsid w:val="00D33550"/>
    <w:rsid w:val="00D37645"/>
    <w:rsid w:val="00D445D7"/>
    <w:rsid w:val="00D56C87"/>
    <w:rsid w:val="00D60626"/>
    <w:rsid w:val="00D60982"/>
    <w:rsid w:val="00D642D3"/>
    <w:rsid w:val="00D65A8B"/>
    <w:rsid w:val="00D66E29"/>
    <w:rsid w:val="00D72B53"/>
    <w:rsid w:val="00D74B3B"/>
    <w:rsid w:val="00D7627D"/>
    <w:rsid w:val="00D80412"/>
    <w:rsid w:val="00D81739"/>
    <w:rsid w:val="00D862EE"/>
    <w:rsid w:val="00D93C66"/>
    <w:rsid w:val="00D943A9"/>
    <w:rsid w:val="00D957EB"/>
    <w:rsid w:val="00D95A8F"/>
    <w:rsid w:val="00DB0F46"/>
    <w:rsid w:val="00DB4804"/>
    <w:rsid w:val="00DD0F5B"/>
    <w:rsid w:val="00DD1AC8"/>
    <w:rsid w:val="00DD416A"/>
    <w:rsid w:val="00DD79C6"/>
    <w:rsid w:val="00DF4CC0"/>
    <w:rsid w:val="00E00513"/>
    <w:rsid w:val="00E01154"/>
    <w:rsid w:val="00E03CAD"/>
    <w:rsid w:val="00E12EE3"/>
    <w:rsid w:val="00E1477D"/>
    <w:rsid w:val="00E14F63"/>
    <w:rsid w:val="00E15D32"/>
    <w:rsid w:val="00E162F1"/>
    <w:rsid w:val="00E20111"/>
    <w:rsid w:val="00E263FB"/>
    <w:rsid w:val="00E4049C"/>
    <w:rsid w:val="00E4263A"/>
    <w:rsid w:val="00E45065"/>
    <w:rsid w:val="00E509B3"/>
    <w:rsid w:val="00E51552"/>
    <w:rsid w:val="00E53FDC"/>
    <w:rsid w:val="00E555DB"/>
    <w:rsid w:val="00E647EC"/>
    <w:rsid w:val="00E75379"/>
    <w:rsid w:val="00E80C24"/>
    <w:rsid w:val="00E913B8"/>
    <w:rsid w:val="00E91E0E"/>
    <w:rsid w:val="00E9586E"/>
    <w:rsid w:val="00EA1F44"/>
    <w:rsid w:val="00EA2ED3"/>
    <w:rsid w:val="00EA4BCE"/>
    <w:rsid w:val="00EA5F9C"/>
    <w:rsid w:val="00EB5105"/>
    <w:rsid w:val="00EC1504"/>
    <w:rsid w:val="00EC5750"/>
    <w:rsid w:val="00EC7F05"/>
    <w:rsid w:val="00ED237F"/>
    <w:rsid w:val="00ED5053"/>
    <w:rsid w:val="00ED683A"/>
    <w:rsid w:val="00EE54DC"/>
    <w:rsid w:val="00EF3E57"/>
    <w:rsid w:val="00F00056"/>
    <w:rsid w:val="00F02522"/>
    <w:rsid w:val="00F102C2"/>
    <w:rsid w:val="00F16D43"/>
    <w:rsid w:val="00F22752"/>
    <w:rsid w:val="00F233EF"/>
    <w:rsid w:val="00F279F0"/>
    <w:rsid w:val="00F32078"/>
    <w:rsid w:val="00F32BC8"/>
    <w:rsid w:val="00F335DA"/>
    <w:rsid w:val="00F3405C"/>
    <w:rsid w:val="00F375F6"/>
    <w:rsid w:val="00F4421A"/>
    <w:rsid w:val="00F445A6"/>
    <w:rsid w:val="00F463C3"/>
    <w:rsid w:val="00F5790C"/>
    <w:rsid w:val="00F615B4"/>
    <w:rsid w:val="00F62F50"/>
    <w:rsid w:val="00F74CD7"/>
    <w:rsid w:val="00F855E1"/>
    <w:rsid w:val="00F9147B"/>
    <w:rsid w:val="00F94039"/>
    <w:rsid w:val="00FA2D5F"/>
    <w:rsid w:val="00FA6ACD"/>
    <w:rsid w:val="00FB09D8"/>
    <w:rsid w:val="00FB461B"/>
    <w:rsid w:val="00FC374A"/>
    <w:rsid w:val="00FC40C3"/>
    <w:rsid w:val="00FE0236"/>
    <w:rsid w:val="00FE1AF3"/>
    <w:rsid w:val="00FE28A4"/>
    <w:rsid w:val="00FE46C2"/>
    <w:rsid w:val="00FE54A7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7042D"/>
  <w14:defaultImageDpi w14:val="0"/>
  <w15:docId w15:val="{3F79891D-0788-49BA-92D9-5527375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5D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5DB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5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5DB"/>
    <w:pPr>
      <w:keepNext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5DB"/>
    <w:pPr>
      <w:keepNext/>
      <w:ind w:left="-43" w:right="-43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55DB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55DB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555DB"/>
    <w:rPr>
      <w:rFonts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555DB"/>
    <w:rPr>
      <w:rFonts w:cs="Times New Roman"/>
      <w:b/>
    </w:rPr>
  </w:style>
  <w:style w:type="character" w:styleId="Strong">
    <w:name w:val="Strong"/>
    <w:basedOn w:val="DefaultParagraphFont"/>
    <w:uiPriority w:val="22"/>
    <w:qFormat/>
    <w:rsid w:val="00E555DB"/>
    <w:rPr>
      <w:rFonts w:cs="Times New Roman"/>
      <w:b/>
      <w:bCs/>
    </w:rPr>
  </w:style>
  <w:style w:type="paragraph" w:styleId="Footer">
    <w:name w:val="footer"/>
    <w:aliases w:val="Intake Footer"/>
    <w:basedOn w:val="Normal"/>
    <w:link w:val="FooterChar"/>
    <w:uiPriority w:val="99"/>
    <w:unhideWhenUsed/>
    <w:rsid w:val="00E55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Intake Footer Char"/>
    <w:basedOn w:val="DefaultParagraphFont"/>
    <w:link w:val="Footer"/>
    <w:uiPriority w:val="99"/>
    <w:locked/>
    <w:rsid w:val="00E555DB"/>
    <w:rPr>
      <w:rFonts w:eastAsia="Times New Roman" w:cs="Times New Roman"/>
    </w:rPr>
  </w:style>
  <w:style w:type="paragraph" w:customStyle="1" w:styleId="BoxHeading">
    <w:name w:val="Box Heading"/>
    <w:basedOn w:val="Heading3"/>
    <w:qFormat/>
    <w:rsid w:val="00E555DB"/>
    <w:pPr>
      <w:spacing w:before="160" w:after="20"/>
    </w:pPr>
    <w:rPr>
      <w:sz w:val="20"/>
      <w:szCs w:val="16"/>
    </w:rPr>
  </w:style>
  <w:style w:type="character" w:styleId="PageNumber">
    <w:name w:val="page number"/>
    <w:basedOn w:val="DefaultParagraphFont"/>
    <w:uiPriority w:val="99"/>
    <w:rsid w:val="00E555D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555DB"/>
    <w:pPr>
      <w:tabs>
        <w:tab w:val="left" w:pos="720"/>
        <w:tab w:val="left" w:pos="1080"/>
        <w:tab w:val="left" w:pos="1440"/>
        <w:tab w:val="left" w:pos="1800"/>
      </w:tabs>
      <w:spacing w:line="36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55D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E55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Intake Header"/>
    <w:basedOn w:val="Normal"/>
    <w:link w:val="HeaderChar"/>
    <w:autoRedefine/>
    <w:uiPriority w:val="99"/>
    <w:rsid w:val="00E555DB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aliases w:val="Intake Header Char"/>
    <w:basedOn w:val="DefaultParagraphFont"/>
    <w:link w:val="Header"/>
    <w:uiPriority w:val="99"/>
    <w:locked/>
    <w:rsid w:val="00E55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5DB"/>
    <w:pPr>
      <w:ind w:left="720"/>
      <w:contextualSpacing/>
    </w:pPr>
  </w:style>
  <w:style w:type="paragraph" w:customStyle="1" w:styleId="IntakeQuestion">
    <w:name w:val="Intake Question"/>
    <w:basedOn w:val="Heading3"/>
    <w:qFormat/>
    <w:rsid w:val="00E555DB"/>
    <w:pPr>
      <w:spacing w:before="160" w:after="20" w:line="240" w:lineRule="auto"/>
    </w:pPr>
    <w:rPr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5DB"/>
    <w:pPr>
      <w:numPr>
        <w:ilvl w:val="1"/>
      </w:numPr>
      <w:spacing w:after="160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555DB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</w:rPr>
  </w:style>
  <w:style w:type="paragraph" w:customStyle="1" w:styleId="Spacer">
    <w:name w:val="Spacer"/>
    <w:basedOn w:val="Normal"/>
    <w:qFormat/>
    <w:rsid w:val="00E555DB"/>
    <w:rPr>
      <w:b/>
      <w:sz w:val="16"/>
      <w:szCs w:val="16"/>
    </w:rPr>
  </w:style>
  <w:style w:type="paragraph" w:customStyle="1" w:styleId="IntakeColumnHead">
    <w:name w:val="Intake Column Head"/>
    <w:basedOn w:val="Normal"/>
    <w:qFormat/>
    <w:rsid w:val="00E555DB"/>
    <w:pPr>
      <w:spacing w:line="240" w:lineRule="auto"/>
      <w:jc w:val="center"/>
    </w:pPr>
    <w:rPr>
      <w:b/>
      <w:sz w:val="18"/>
      <w:szCs w:val="18"/>
    </w:rPr>
  </w:style>
  <w:style w:type="paragraph" w:customStyle="1" w:styleId="IntakeTitle">
    <w:name w:val="Intake Title"/>
    <w:basedOn w:val="Heading1"/>
    <w:qFormat/>
    <w:rsid w:val="00E555DB"/>
    <w:pPr>
      <w:pBdr>
        <w:bottom w:val="single" w:sz="18" w:space="3" w:color="92D050"/>
      </w:pBdr>
      <w:tabs>
        <w:tab w:val="left" w:pos="1800"/>
      </w:tabs>
      <w:spacing w:after="120"/>
    </w:pPr>
  </w:style>
  <w:style w:type="paragraph" w:customStyle="1" w:styleId="IntakeQuestionInstructions">
    <w:name w:val="Intake Question Instructions"/>
    <w:basedOn w:val="IntakeQuestion"/>
    <w:qFormat/>
    <w:rsid w:val="00E555DB"/>
    <w:pPr>
      <w:spacing w:before="0"/>
    </w:pPr>
    <w:rPr>
      <w:b w:val="0"/>
      <w:szCs w:val="20"/>
    </w:rPr>
  </w:style>
  <w:style w:type="paragraph" w:customStyle="1" w:styleId="IntakeTableNormal">
    <w:name w:val="Intake Table Normal"/>
    <w:basedOn w:val="Normal"/>
    <w:qFormat/>
    <w:rsid w:val="00E555DB"/>
    <w:pPr>
      <w:spacing w:line="240" w:lineRule="auto"/>
      <w:ind w:left="288" w:hanging="288"/>
    </w:pPr>
    <w:rPr>
      <w:sz w:val="18"/>
      <w:szCs w:val="18"/>
    </w:rPr>
  </w:style>
  <w:style w:type="paragraph" w:customStyle="1" w:styleId="IntakeSpecialBox">
    <w:name w:val="Intake Special Box"/>
    <w:basedOn w:val="Normal"/>
    <w:qFormat/>
    <w:rsid w:val="00E555DB"/>
    <w:pPr>
      <w:spacing w:line="240" w:lineRule="auto"/>
    </w:pPr>
    <w:rPr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E555D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irtysix\Desktop\Intak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C:\Users\thirtysix\Desktop\Intake Template.dotx</Template>
  <TotalTime>10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HMIS Data Collection: INTAKE FORM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INTAKE FORM</dc:title>
  <dc:creator>Microsoft Office User</dc:creator>
  <cp:lastModifiedBy>Microsoft Office User</cp:lastModifiedBy>
  <cp:revision>6</cp:revision>
  <cp:lastPrinted>2018-10-25T21:55:00Z</cp:lastPrinted>
  <dcterms:created xsi:type="dcterms:W3CDTF">2019-10-08T22:59:00Z</dcterms:created>
  <dcterms:modified xsi:type="dcterms:W3CDTF">2019-10-10T20:23:00Z</dcterms:modified>
</cp:coreProperties>
</file>