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color w:val="7030A0"/>
          <w:sz w:val="28"/>
          <w:szCs w:val="28"/>
        </w:rPr>
        <w:alias w:val="Author"/>
        <w:id w:val="357947471"/>
        <w:placeholder>
          <w:docPart w:val="E78EFE1A59874BE3B307EA6FD8D5582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A37EC" w:rsidRPr="00E31DD0" w:rsidRDefault="00A81D5C" w:rsidP="00A81D5C">
          <w:pPr>
            <w:ind w:left="2880" w:hanging="2790"/>
            <w:rPr>
              <w:b/>
              <w:color w:val="7030A0"/>
              <w:sz w:val="28"/>
              <w:szCs w:val="28"/>
            </w:rPr>
          </w:pPr>
          <w:r w:rsidRPr="00E31DD0">
            <w:rPr>
              <w:b/>
              <w:color w:val="7030A0"/>
              <w:sz w:val="28"/>
              <w:szCs w:val="28"/>
            </w:rPr>
            <w:t>Peace House</w:t>
          </w:r>
        </w:p>
      </w:sdtContent>
    </w:sdt>
    <w:sdt>
      <w:sdtPr>
        <w:rPr>
          <w:color w:val="7030A0"/>
          <w:sz w:val="18"/>
          <w:szCs w:val="18"/>
        </w:rPr>
        <w:alias w:val="Organization"/>
        <w:id w:val="90145103"/>
        <w:placeholder>
          <w:docPart w:val="33C8242A7C00479DA0D8B2C4993C943E"/>
        </w:placeholder>
        <w:dataBinding w:xpath="//Organization" w:storeItemID="{31332E6C-8EB7-4DA9-9D12-558EBCE26A70}"/>
        <w:text/>
      </w:sdtPr>
      <w:sdtEndPr/>
      <w:sdtContent>
        <w:p w:rsidR="00BA37EC" w:rsidRPr="00DE472C" w:rsidRDefault="00E31DD0" w:rsidP="00A81D5C">
          <w:pPr>
            <w:ind w:left="2880" w:hanging="2790"/>
            <w:rPr>
              <w:color w:val="7030A0"/>
              <w:sz w:val="18"/>
              <w:szCs w:val="18"/>
            </w:rPr>
          </w:pPr>
          <w:r w:rsidRPr="00DE472C">
            <w:rPr>
              <w:color w:val="7030A0"/>
              <w:sz w:val="18"/>
              <w:szCs w:val="18"/>
            </w:rPr>
            <w:t>Domestic</w:t>
          </w:r>
          <w:r w:rsidR="00A81D5C" w:rsidRPr="00DE472C">
            <w:rPr>
              <w:color w:val="7030A0"/>
              <w:sz w:val="18"/>
              <w:szCs w:val="18"/>
            </w:rPr>
            <w:t xml:space="preserve"> Violence Program</w:t>
          </w:r>
        </w:p>
      </w:sdtContent>
    </w:sdt>
    <w:sdt>
      <w:sdtPr>
        <w:rPr>
          <w:color w:val="7030A0"/>
          <w:sz w:val="18"/>
          <w:szCs w:val="18"/>
        </w:rPr>
        <w:alias w:val="Address"/>
        <w:id w:val="90145210"/>
        <w:placeholder>
          <w:docPart w:val="D8D584714B154E19886CC46200BBA821"/>
        </w:placeholder>
      </w:sdtPr>
      <w:sdtEndPr/>
      <w:sdtContent>
        <w:p w:rsidR="00A81D5C" w:rsidRPr="00DE472C" w:rsidRDefault="00A81D5C" w:rsidP="00A81D5C">
          <w:pPr>
            <w:pStyle w:val="StreetAddress"/>
            <w:ind w:left="2880" w:hanging="2790"/>
            <w:rPr>
              <w:color w:val="7030A0"/>
              <w:sz w:val="18"/>
              <w:szCs w:val="18"/>
            </w:rPr>
          </w:pPr>
          <w:r w:rsidRPr="00DE472C">
            <w:rPr>
              <w:color w:val="7030A0"/>
              <w:sz w:val="18"/>
              <w:szCs w:val="18"/>
            </w:rPr>
            <w:t>1400 U.S. Route 22 N.W.</w:t>
          </w:r>
        </w:p>
        <w:p w:rsidR="00E31DD0" w:rsidRPr="00DE472C" w:rsidRDefault="00A81D5C" w:rsidP="00A81D5C">
          <w:pPr>
            <w:pStyle w:val="StreetAddress"/>
            <w:ind w:left="2880" w:hanging="2790"/>
            <w:rPr>
              <w:color w:val="7030A0"/>
              <w:sz w:val="18"/>
              <w:szCs w:val="18"/>
            </w:rPr>
          </w:pPr>
          <w:r w:rsidRPr="00DE472C">
            <w:rPr>
              <w:color w:val="7030A0"/>
              <w:sz w:val="18"/>
              <w:szCs w:val="18"/>
            </w:rPr>
            <w:t>Wa</w:t>
          </w:r>
          <w:r w:rsidR="00E31DD0" w:rsidRPr="00DE472C">
            <w:rPr>
              <w:color w:val="7030A0"/>
              <w:sz w:val="18"/>
              <w:szCs w:val="18"/>
            </w:rPr>
            <w:t>shington Court House, Ohio 4316</w:t>
          </w:r>
          <w:r w:rsidR="00180F09" w:rsidRPr="00DE472C">
            <w:rPr>
              <w:color w:val="7030A0"/>
              <w:sz w:val="18"/>
              <w:szCs w:val="18"/>
            </w:rPr>
            <w:t>0</w:t>
          </w:r>
        </w:p>
        <w:p w:rsidR="00BA37EC" w:rsidRPr="00E31DD0" w:rsidRDefault="00E31DD0" w:rsidP="00A81D5C">
          <w:pPr>
            <w:pStyle w:val="StreetAddress"/>
            <w:ind w:left="2880" w:hanging="2790"/>
            <w:rPr>
              <w:color w:val="7030A0"/>
            </w:rPr>
          </w:pPr>
          <w:r w:rsidRPr="00DE472C">
            <w:rPr>
              <w:color w:val="7030A0"/>
              <w:sz w:val="18"/>
              <w:szCs w:val="18"/>
            </w:rPr>
            <w:t>24 Hour Crisis Phone: (740) 505-0090</w:t>
          </w:r>
        </w:p>
      </w:sdtContent>
    </w:sdt>
    <w:p w:rsidR="00BA37EC" w:rsidRDefault="00BA37EC" w:rsidP="00A81D5C">
      <w:pPr>
        <w:pStyle w:val="CCBCC"/>
        <w:ind w:left="2880"/>
      </w:pPr>
    </w:p>
    <w:p w:rsidR="00180F09" w:rsidRDefault="00AD6140" w:rsidP="00A81D5C">
      <w:pPr>
        <w:pStyle w:val="CCBCC"/>
        <w:ind w:left="2880"/>
      </w:pPr>
      <w:r>
        <w:t>___</w:t>
      </w:r>
      <w:r w:rsidR="0016725E">
        <w:t>/</w:t>
      </w:r>
      <w:r>
        <w:t>_____</w:t>
      </w:r>
      <w:r w:rsidR="0016725E">
        <w:t>/20</w:t>
      </w:r>
    </w:p>
    <w:sdt>
      <w:sdtPr>
        <w:rPr>
          <w:rStyle w:val="PlaceholderText"/>
          <w:rFonts w:ascii="Verdana" w:hAnsi="Verdana"/>
          <w:sz w:val="20"/>
          <w:szCs w:val="20"/>
        </w:rPr>
        <w:alias w:val="Salutation"/>
        <w:id w:val="90145223"/>
        <w:placeholder>
          <w:docPart w:val="FD90DD421D6D4222803969589F258477"/>
        </w:placeholder>
        <w:text/>
      </w:sdtPr>
      <w:sdtEndPr>
        <w:rPr>
          <w:rStyle w:val="PlaceholderText"/>
        </w:rPr>
      </w:sdtEndPr>
      <w:sdtContent>
        <w:p w:rsidR="00BA37EC" w:rsidRPr="00003D7D" w:rsidRDefault="00A81D5C" w:rsidP="00A81D5C">
          <w:pPr>
            <w:pStyle w:val="Salutation2"/>
            <w:ind w:left="2880"/>
            <w:rPr>
              <w:rStyle w:val="PlaceholderText"/>
              <w:rFonts w:ascii="Verdana" w:hAnsi="Verdana"/>
              <w:sz w:val="20"/>
              <w:szCs w:val="20"/>
            </w:rPr>
          </w:pPr>
          <w:r w:rsidRPr="00003D7D">
            <w:rPr>
              <w:rStyle w:val="PlaceholderText"/>
              <w:rFonts w:ascii="Verdana" w:hAnsi="Verdana"/>
              <w:sz w:val="20"/>
              <w:szCs w:val="20"/>
            </w:rPr>
            <w:t xml:space="preserve">To Whom </w:t>
          </w:r>
          <w:r w:rsidR="00E31DD0" w:rsidRPr="00003D7D">
            <w:rPr>
              <w:rStyle w:val="PlaceholderText"/>
              <w:rFonts w:ascii="Verdana" w:hAnsi="Verdana"/>
              <w:sz w:val="20"/>
              <w:szCs w:val="20"/>
            </w:rPr>
            <w:t>It</w:t>
          </w:r>
          <w:r w:rsidRPr="00003D7D">
            <w:rPr>
              <w:rStyle w:val="PlaceholderText"/>
              <w:rFonts w:ascii="Verdana" w:hAnsi="Verdana"/>
              <w:sz w:val="20"/>
              <w:szCs w:val="20"/>
            </w:rPr>
            <w:t xml:space="preserve"> May Concern:</w:t>
          </w:r>
        </w:p>
      </w:sdtContent>
    </w:sdt>
    <w:p w:rsidR="00003D7D" w:rsidRDefault="00003D7D" w:rsidP="00A81D5C">
      <w:pPr>
        <w:pStyle w:val="Signature2"/>
        <w:ind w:left="2880"/>
        <w:rPr>
          <w:rFonts w:ascii="Verdana" w:hAnsi="Verdana"/>
          <w:color w:val="2C363A"/>
          <w:sz w:val="20"/>
          <w:szCs w:val="20"/>
          <w:shd w:val="clear" w:color="auto" w:fill="FFFFFF"/>
        </w:rPr>
      </w:pPr>
      <w:r>
        <w:rPr>
          <w:rFonts w:ascii="Verdana" w:hAnsi="Verdana"/>
          <w:color w:val="2C363A"/>
          <w:sz w:val="20"/>
          <w:szCs w:val="20"/>
          <w:shd w:val="clear" w:color="auto" w:fill="FFFFFF"/>
        </w:rPr>
        <w:t>Thank you for your immediate attention to this sensitive situation.  My client</w:t>
      </w:r>
      <w:r w:rsidR="00AB7ECC">
        <w:rPr>
          <w:rFonts w:ascii="Verdana" w:hAnsi="Verdana"/>
          <w:color w:val="2C363A"/>
          <w:sz w:val="20"/>
          <w:szCs w:val="20"/>
          <w:shd w:val="clear" w:color="auto" w:fill="FFFFFF"/>
        </w:rPr>
        <w:t>_____________________________</w:t>
      </w:r>
      <w:r>
        <w:rPr>
          <w:rFonts w:ascii="Verdana" w:hAnsi="Verdana"/>
          <w:color w:val="2C363A"/>
          <w:sz w:val="20"/>
          <w:szCs w:val="20"/>
          <w:shd w:val="clear" w:color="auto" w:fill="FFFFFF"/>
        </w:rPr>
        <w:t xml:space="preserve">, </w:t>
      </w:r>
      <w:r w:rsidR="001E7A06">
        <w:rPr>
          <w:rFonts w:ascii="Verdana" w:hAnsi="Verdana"/>
          <w:color w:val="2C363A"/>
          <w:sz w:val="20"/>
          <w:szCs w:val="20"/>
          <w:shd w:val="clear" w:color="auto" w:fill="FFFFFF"/>
        </w:rPr>
        <w:t>is a guest</w:t>
      </w:r>
      <w:r>
        <w:rPr>
          <w:rFonts w:ascii="Verdana" w:hAnsi="Verdana"/>
          <w:color w:val="2C363A"/>
          <w:sz w:val="20"/>
          <w:szCs w:val="20"/>
          <w:shd w:val="clear" w:color="auto" w:fill="FFFFFF"/>
        </w:rPr>
        <w:t xml:space="preserve"> of Peace House Domestic Violence Pr</w:t>
      </w:r>
      <w:r w:rsidR="00F61475">
        <w:rPr>
          <w:rFonts w:ascii="Verdana" w:hAnsi="Verdana"/>
          <w:color w:val="2C363A"/>
          <w:sz w:val="20"/>
          <w:szCs w:val="20"/>
          <w:shd w:val="clear" w:color="auto" w:fill="FFFFFF"/>
        </w:rPr>
        <w:t>ogram.  This guest is currently fleeing to safety and is</w:t>
      </w:r>
      <w:r>
        <w:rPr>
          <w:rFonts w:ascii="Verdana" w:hAnsi="Verdana"/>
          <w:color w:val="2C363A"/>
          <w:sz w:val="20"/>
          <w:szCs w:val="20"/>
          <w:shd w:val="clear" w:color="auto" w:fill="FFFFFF"/>
        </w:rPr>
        <w:t xml:space="preserve"> in immediate assistance of housing.</w:t>
      </w:r>
      <w:r w:rsidR="00D76728">
        <w:rPr>
          <w:rFonts w:ascii="Verdana" w:hAnsi="Verdana"/>
          <w:color w:val="2C363A"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/>
          <w:color w:val="2C363A"/>
          <w:sz w:val="20"/>
          <w:szCs w:val="20"/>
        </w:rPr>
        <w:br/>
      </w:r>
      <w:r>
        <w:rPr>
          <w:rFonts w:ascii="Verdana" w:hAnsi="Verdana"/>
          <w:color w:val="2C363A"/>
          <w:sz w:val="20"/>
          <w:szCs w:val="20"/>
        </w:rPr>
        <w:br/>
      </w:r>
      <w:r>
        <w:rPr>
          <w:rFonts w:ascii="Verdana" w:hAnsi="Verdana"/>
          <w:color w:val="2C363A"/>
          <w:sz w:val="20"/>
          <w:szCs w:val="20"/>
          <w:shd w:val="clear" w:color="auto" w:fill="FFFFFF"/>
        </w:rPr>
        <w:t>Should you have any further inquiries, please feel free to contact me via email or phone listed below.  I am grateful for all you do for our community by participating in partnership with Peace House of Fayette County.</w:t>
      </w:r>
      <w:r>
        <w:rPr>
          <w:rFonts w:ascii="Verdana" w:hAnsi="Verdana"/>
          <w:color w:val="2C363A"/>
          <w:sz w:val="20"/>
          <w:szCs w:val="20"/>
        </w:rPr>
        <w:br/>
      </w:r>
      <w:r>
        <w:rPr>
          <w:rFonts w:ascii="Verdana" w:hAnsi="Verdana"/>
          <w:color w:val="2C363A"/>
          <w:sz w:val="20"/>
          <w:szCs w:val="20"/>
        </w:rPr>
        <w:br/>
      </w:r>
      <w:r>
        <w:rPr>
          <w:rFonts w:ascii="Verdana" w:hAnsi="Verdana"/>
          <w:color w:val="2C363A"/>
          <w:sz w:val="20"/>
          <w:szCs w:val="20"/>
        </w:rPr>
        <w:br/>
      </w:r>
      <w:r>
        <w:rPr>
          <w:rFonts w:ascii="Verdana" w:hAnsi="Verdana"/>
          <w:color w:val="2C363A"/>
          <w:sz w:val="20"/>
          <w:szCs w:val="20"/>
          <w:shd w:val="clear" w:color="auto" w:fill="FFFFFF"/>
        </w:rPr>
        <w:t>Yours Respectfully,</w:t>
      </w:r>
    </w:p>
    <w:p w:rsidR="00BA37EC" w:rsidRPr="00DE472C" w:rsidRDefault="00003D7D" w:rsidP="00A81D5C">
      <w:pPr>
        <w:pStyle w:val="Signature2"/>
        <w:ind w:left="2880"/>
        <w:rPr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Author"/>
          <w:id w:val="90145109"/>
          <w:placeholder>
            <w:docPart w:val="057C71F0D45C4F63897E89871C89939E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1D5C" w:rsidRPr="00003D7D">
            <w:rPr>
              <w:rFonts w:ascii="Verdana" w:hAnsi="Verdana"/>
              <w:sz w:val="20"/>
              <w:szCs w:val="20"/>
            </w:rPr>
            <w:t>Halona McCracken</w:t>
          </w:r>
        </w:sdtContent>
      </w:sdt>
    </w:p>
    <w:sdt>
      <w:sdtPr>
        <w:rPr>
          <w:rStyle w:val="Emphasis"/>
          <w:sz w:val="20"/>
          <w:szCs w:val="20"/>
        </w:rPr>
        <w:alias w:val="Title"/>
        <w:id w:val="90145110"/>
        <w:placeholder>
          <w:docPart w:val="2926EA79E7D54BAB88ED6B5913B192AF"/>
        </w:placeholder>
      </w:sdtPr>
      <w:sdtEndPr>
        <w:rPr>
          <w:rStyle w:val="Emphasis"/>
          <w:rFonts w:ascii="Verdana" w:hAnsi="Verdana"/>
        </w:rPr>
      </w:sdtEndPr>
      <w:sdtContent>
        <w:p w:rsidR="00BA37EC" w:rsidRPr="00003D7D" w:rsidRDefault="00A81D5C" w:rsidP="00A81D5C">
          <w:pPr>
            <w:ind w:left="2880"/>
            <w:rPr>
              <w:rStyle w:val="Emphasis"/>
              <w:rFonts w:ascii="Verdana" w:hAnsi="Verdana"/>
              <w:sz w:val="20"/>
              <w:szCs w:val="20"/>
            </w:rPr>
          </w:pPr>
          <w:r w:rsidRPr="00003D7D">
            <w:rPr>
              <w:rStyle w:val="Emphasis"/>
              <w:rFonts w:ascii="Verdana" w:hAnsi="Verdana"/>
              <w:sz w:val="20"/>
              <w:szCs w:val="20"/>
            </w:rPr>
            <w:t>Peace House</w:t>
          </w:r>
        </w:p>
      </w:sdtContent>
    </w:sdt>
    <w:p w:rsidR="00BA37EC" w:rsidRPr="00003D7D" w:rsidRDefault="006E3123" w:rsidP="00A81D5C">
      <w:pPr>
        <w:ind w:left="2880"/>
        <w:rPr>
          <w:rFonts w:ascii="Verdana" w:eastAsia="Times New Roman" w:hAnsi="Verdana" w:cstheme="minorHAnsi"/>
          <w:sz w:val="20"/>
          <w:szCs w:val="20"/>
        </w:rPr>
      </w:pPr>
      <w:sdt>
        <w:sdtPr>
          <w:rPr>
            <w:rFonts w:ascii="Verdana" w:eastAsia="Times New Roman" w:hAnsi="Verdana" w:cstheme="minorHAnsi"/>
            <w:sz w:val="20"/>
            <w:szCs w:val="20"/>
          </w:rPr>
          <w:alias w:val="Organization"/>
          <w:id w:val="90145111"/>
          <w:placeholder>
            <w:docPart w:val="FB858778AC6E4E0C8FE688C5203C9504"/>
          </w:placeholder>
          <w:dataBinding w:xpath="//Organization" w:storeItemID="{31332E6C-8EB7-4DA9-9D12-558EBCE26A70}"/>
          <w:text/>
        </w:sdtPr>
        <w:sdtEndPr/>
        <w:sdtContent>
          <w:r w:rsidR="00E31DD0" w:rsidRPr="00003D7D">
            <w:rPr>
              <w:rFonts w:ascii="Verdana" w:eastAsia="Times New Roman" w:hAnsi="Verdana" w:cstheme="minorHAnsi"/>
              <w:sz w:val="20"/>
              <w:szCs w:val="20"/>
            </w:rPr>
            <w:t>Domestic Violence Program</w:t>
          </w:r>
        </w:sdtContent>
      </w:sdt>
      <w:r w:rsidR="00A81D5C" w:rsidRPr="00003D7D">
        <w:rPr>
          <w:rFonts w:ascii="Verdana" w:eastAsia="Times New Roman" w:hAnsi="Verdana" w:cstheme="minorHAnsi"/>
          <w:sz w:val="20"/>
          <w:szCs w:val="20"/>
        </w:rPr>
        <w:t xml:space="preserve"> Director</w:t>
      </w:r>
    </w:p>
    <w:p w:rsidR="00E31DD0" w:rsidRDefault="00E31DD0" w:rsidP="00A81D5C">
      <w:pPr>
        <w:ind w:left="2880"/>
        <w:rPr>
          <w:rFonts w:ascii="Verdana" w:eastAsia="Times New Roman" w:hAnsi="Verdana" w:cstheme="minorHAnsi"/>
          <w:sz w:val="20"/>
          <w:szCs w:val="20"/>
        </w:rPr>
      </w:pPr>
      <w:r w:rsidRPr="00003D7D">
        <w:rPr>
          <w:rFonts w:ascii="Verdana" w:eastAsia="Times New Roman" w:hAnsi="Verdana" w:cstheme="minorHAnsi"/>
          <w:sz w:val="20"/>
          <w:szCs w:val="20"/>
        </w:rPr>
        <w:t xml:space="preserve">Email: </w:t>
      </w:r>
      <w:hyperlink r:id="rId11" w:history="1">
        <w:r w:rsidR="001E7A06" w:rsidRPr="003C47FA">
          <w:rPr>
            <w:rStyle w:val="Hyperlink"/>
            <w:rFonts w:ascii="Verdana" w:eastAsia="Times New Roman" w:hAnsi="Verdana" w:cstheme="minorHAnsi"/>
            <w:sz w:val="20"/>
            <w:szCs w:val="20"/>
          </w:rPr>
          <w:t>hmmcracken@cacfayettecounty.org</w:t>
        </w:r>
      </w:hyperlink>
    </w:p>
    <w:p w:rsidR="001E7A06" w:rsidRPr="00003D7D" w:rsidRDefault="001E7A06" w:rsidP="00A81D5C">
      <w:pPr>
        <w:ind w:left="2880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>Office: 740-620-9862</w:t>
      </w:r>
    </w:p>
    <w:p w:rsidR="00E31DD0" w:rsidRPr="00003D7D" w:rsidRDefault="001E7A06" w:rsidP="00A81D5C">
      <w:pPr>
        <w:ind w:left="288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 xml:space="preserve">Crisis </w:t>
      </w:r>
      <w:r w:rsidR="00E31DD0" w:rsidRPr="00003D7D">
        <w:rPr>
          <w:rFonts w:ascii="Verdana" w:eastAsia="Times New Roman" w:hAnsi="Verdana" w:cstheme="minorHAnsi"/>
          <w:sz w:val="20"/>
          <w:szCs w:val="20"/>
        </w:rPr>
        <w:t>Phone: (740) 505-0090</w:t>
      </w:r>
    </w:p>
    <w:sectPr w:rsidR="00E31DD0" w:rsidRPr="00003D7D" w:rsidSect="00DE472C">
      <w:headerReference w:type="default" r:id="rId12"/>
      <w:pgSz w:w="12240" w:h="15840"/>
      <w:pgMar w:top="1050" w:right="243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23" w:rsidRDefault="006E3123" w:rsidP="00A81D5C">
      <w:pPr>
        <w:spacing w:line="240" w:lineRule="auto"/>
      </w:pPr>
      <w:r>
        <w:separator/>
      </w:r>
    </w:p>
  </w:endnote>
  <w:endnote w:type="continuationSeparator" w:id="0">
    <w:p w:rsidR="006E3123" w:rsidRDefault="006E3123" w:rsidP="00A8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23" w:rsidRDefault="006E3123" w:rsidP="00A81D5C">
      <w:pPr>
        <w:spacing w:line="240" w:lineRule="auto"/>
      </w:pPr>
      <w:r>
        <w:separator/>
      </w:r>
    </w:p>
  </w:footnote>
  <w:footnote w:type="continuationSeparator" w:id="0">
    <w:p w:rsidR="006E3123" w:rsidRDefault="006E3123" w:rsidP="00A8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5C" w:rsidRDefault="0016725E">
    <w:pPr>
      <w:pStyle w:val="Header"/>
    </w:pPr>
    <w:r>
      <w:rPr>
        <w:noProof/>
      </w:rPr>
      <w:drawing>
        <wp:inline distT="0" distB="0" distL="0" distR="0" wp14:anchorId="308C9C17" wp14:editId="1D4CE2C4">
          <wp:extent cx="15621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582" t="47543" r="33104" b="35066"/>
                  <a:stretch/>
                </pic:blipFill>
                <pic:spPr bwMode="auto">
                  <a:xfrm>
                    <a:off x="0" y="0"/>
                    <a:ext cx="156210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5C"/>
    <w:rsid w:val="00003D7D"/>
    <w:rsid w:val="0016725E"/>
    <w:rsid w:val="00180F09"/>
    <w:rsid w:val="001E7A06"/>
    <w:rsid w:val="0031350E"/>
    <w:rsid w:val="00404A8B"/>
    <w:rsid w:val="005D7ADE"/>
    <w:rsid w:val="006E3123"/>
    <w:rsid w:val="007A180D"/>
    <w:rsid w:val="007E14F6"/>
    <w:rsid w:val="00827093"/>
    <w:rsid w:val="008C4213"/>
    <w:rsid w:val="008D1996"/>
    <w:rsid w:val="00957E98"/>
    <w:rsid w:val="009F5ACA"/>
    <w:rsid w:val="00A81D5C"/>
    <w:rsid w:val="00AB7ECC"/>
    <w:rsid w:val="00AD6140"/>
    <w:rsid w:val="00BA37EC"/>
    <w:rsid w:val="00C13E8F"/>
    <w:rsid w:val="00D6574F"/>
    <w:rsid w:val="00D76728"/>
    <w:rsid w:val="00DE472C"/>
    <w:rsid w:val="00E31DD0"/>
    <w:rsid w:val="00F61475"/>
    <w:rsid w:val="00FB54F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Closing" w:semiHidden="0" w:unhideWhenUsed="0"/>
    <w:lsdException w:name="Signature" w:semiHidden="0" w:unhideWhenUsed="0"/>
    <w:lsdException w:name="Subtitle" w:semiHidden="0" w:uiPriority="5" w:unhideWhenUsed="0" w:qFormat="1"/>
    <w:lsdException w:name="Salutation" w:uiPriority="0" w:qFormat="1"/>
    <w:lsdException w:name="Block Text" w:uiPriority="3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Header">
    <w:name w:val="header"/>
    <w:basedOn w:val="Normal"/>
    <w:link w:val="HeaderChar"/>
    <w:uiPriority w:val="99"/>
    <w:unhideWhenUsed/>
    <w:rsid w:val="00A81D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D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DD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A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Closing" w:semiHidden="0" w:unhideWhenUsed="0"/>
    <w:lsdException w:name="Signature" w:semiHidden="0" w:unhideWhenUsed="0"/>
    <w:lsdException w:name="Subtitle" w:semiHidden="0" w:uiPriority="5" w:unhideWhenUsed="0" w:qFormat="1"/>
    <w:lsdException w:name="Salutation" w:uiPriority="0" w:qFormat="1"/>
    <w:lsdException w:name="Block Text" w:uiPriority="3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Header">
    <w:name w:val="header"/>
    <w:basedOn w:val="Normal"/>
    <w:link w:val="HeaderChar"/>
    <w:uiPriority w:val="99"/>
    <w:unhideWhenUsed/>
    <w:rsid w:val="00A81D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D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DD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hmmcracken@cacfayettecounty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C_Client01\AppData\Roaming\Microsoft\Templates\Letter_Business_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8EFE1A59874BE3B307EA6FD8D5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CF3B-3633-44E5-9545-24FCF47FBDFC}"/>
      </w:docPartPr>
      <w:docPartBody>
        <w:p w:rsidR="0034613A" w:rsidRDefault="005447BD">
          <w:pPr>
            <w:pStyle w:val="E78EFE1A59874BE3B307EA6FD8D55824"/>
          </w:pPr>
          <w:r>
            <w:t>[Your Name]</w:t>
          </w:r>
        </w:p>
      </w:docPartBody>
    </w:docPart>
    <w:docPart>
      <w:docPartPr>
        <w:name w:val="33C8242A7C00479DA0D8B2C4993C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3EFC-8977-45E3-AE12-85CE9B78C985}"/>
      </w:docPartPr>
      <w:docPartBody>
        <w:p w:rsidR="0034613A" w:rsidRDefault="005447BD">
          <w:pPr>
            <w:pStyle w:val="33C8242A7C00479DA0D8B2C4993C943E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D8D584714B154E19886CC46200BB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7015-1329-4F7A-A79E-4374049EA9A1}"/>
      </w:docPartPr>
      <w:docPartBody>
        <w:p w:rsidR="0034613A" w:rsidRDefault="005447BD">
          <w:pPr>
            <w:pStyle w:val="D8D584714B154E19886CC46200BBA821"/>
          </w:pPr>
          <w:r>
            <w:rPr>
              <w:color w:val="C0504D" w:themeColor="accent2"/>
            </w:rPr>
            <w:t>[Street Address]</w:t>
          </w:r>
        </w:p>
      </w:docPartBody>
    </w:docPart>
    <w:docPart>
      <w:docPartPr>
        <w:name w:val="FD90DD421D6D4222803969589F25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43FC-C46C-468D-A406-C2A7F795EE9E}"/>
      </w:docPartPr>
      <w:docPartBody>
        <w:p w:rsidR="0034613A" w:rsidRDefault="005447BD">
          <w:pPr>
            <w:pStyle w:val="FD90DD421D6D4222803969589F258477"/>
          </w:pPr>
          <w:r>
            <w:rPr>
              <w:rStyle w:val="PlaceholderText"/>
              <w:rFonts w:asciiTheme="majorHAnsi" w:hAnsiTheme="majorHAnsi"/>
              <w:b/>
            </w:rPr>
            <w:t>[Salutation]</w:t>
          </w:r>
        </w:p>
      </w:docPartBody>
    </w:docPart>
    <w:docPart>
      <w:docPartPr>
        <w:name w:val="057C71F0D45C4F63897E89871C89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552B-7D07-40D3-83BD-6FEA44D4140B}"/>
      </w:docPartPr>
      <w:docPartBody>
        <w:p w:rsidR="0034613A" w:rsidRDefault="005447BD">
          <w:pPr>
            <w:pStyle w:val="057C71F0D45C4F63897E89871C89939E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2926EA79E7D54BAB88ED6B5913B1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EAAF-404E-4457-815A-748DE68D607C}"/>
      </w:docPartPr>
      <w:docPartBody>
        <w:p w:rsidR="0034613A" w:rsidRDefault="005447BD">
          <w:pPr>
            <w:pStyle w:val="2926EA79E7D54BAB88ED6B5913B192AF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FB858778AC6E4E0C8FE688C5203C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6824-6623-4D20-86B3-E6F362339714}"/>
      </w:docPartPr>
      <w:docPartBody>
        <w:p w:rsidR="0034613A" w:rsidRDefault="005447BD">
          <w:pPr>
            <w:pStyle w:val="FB858778AC6E4E0C8FE688C5203C9504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D1"/>
    <w:rsid w:val="00042141"/>
    <w:rsid w:val="0034613A"/>
    <w:rsid w:val="005447BD"/>
    <w:rsid w:val="00592957"/>
    <w:rsid w:val="006B20FA"/>
    <w:rsid w:val="007F77A5"/>
    <w:rsid w:val="008239D1"/>
    <w:rsid w:val="008642ED"/>
    <w:rsid w:val="009575BD"/>
    <w:rsid w:val="00B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0420CAEF5541CE97E0A2A60F5F1A58">
    <w:name w:val="960420CAEF5541CE97E0A2A60F5F1A58"/>
  </w:style>
  <w:style w:type="paragraph" w:customStyle="1" w:styleId="E78EFE1A59874BE3B307EA6FD8D55824">
    <w:name w:val="E78EFE1A59874BE3B307EA6FD8D55824"/>
  </w:style>
  <w:style w:type="character" w:styleId="PlaceholderText">
    <w:name w:val="Placeholder Text"/>
    <w:basedOn w:val="DefaultParagraphFont"/>
    <w:semiHidden/>
    <w:qFormat/>
  </w:style>
  <w:style w:type="paragraph" w:customStyle="1" w:styleId="33C8242A7C00479DA0D8B2C4993C943E">
    <w:name w:val="33C8242A7C00479DA0D8B2C4993C943E"/>
  </w:style>
  <w:style w:type="paragraph" w:customStyle="1" w:styleId="D8D584714B154E19886CC46200BBA821">
    <w:name w:val="D8D584714B154E19886CC46200BBA821"/>
  </w:style>
  <w:style w:type="paragraph" w:customStyle="1" w:styleId="FD90DD421D6D4222803969589F258477">
    <w:name w:val="FD90DD421D6D4222803969589F258477"/>
  </w:style>
  <w:style w:type="paragraph" w:customStyle="1" w:styleId="10B3940BAE7F4946B439C90CE35298C3">
    <w:name w:val="10B3940BAE7F4946B439C90CE35298C3"/>
  </w:style>
  <w:style w:type="paragraph" w:customStyle="1" w:styleId="057C71F0D45C4F63897E89871C89939E">
    <w:name w:val="057C71F0D45C4F63897E89871C89939E"/>
  </w:style>
  <w:style w:type="paragraph" w:customStyle="1" w:styleId="2926EA79E7D54BAB88ED6B5913B192AF">
    <w:name w:val="2926EA79E7D54BAB88ED6B5913B192AF"/>
  </w:style>
  <w:style w:type="paragraph" w:customStyle="1" w:styleId="FB858778AC6E4E0C8FE688C5203C9504">
    <w:name w:val="FB858778AC6E4E0C8FE688C5203C9504"/>
  </w:style>
  <w:style w:type="paragraph" w:customStyle="1" w:styleId="533040F3C1F1411682012B2B72A51F7F">
    <w:name w:val="533040F3C1F1411682012B2B72A51F7F"/>
  </w:style>
  <w:style w:type="paragraph" w:customStyle="1" w:styleId="B131A92609A04394BD50791BE6C09492">
    <w:name w:val="B131A92609A04394BD50791BE6C09492"/>
  </w:style>
  <w:style w:type="paragraph" w:customStyle="1" w:styleId="173B45B077AD4859A1996559E0DDC3D9">
    <w:name w:val="173B45B077AD4859A1996559E0DDC3D9"/>
  </w:style>
  <w:style w:type="paragraph" w:customStyle="1" w:styleId="A495872E8D324EC484BBEA29BE44E370">
    <w:name w:val="A495872E8D324EC484BBEA29BE44E370"/>
  </w:style>
  <w:style w:type="paragraph" w:customStyle="1" w:styleId="5D37A17138634CC88451536142306C41">
    <w:name w:val="5D37A17138634CC88451536142306C41"/>
  </w:style>
  <w:style w:type="paragraph" w:customStyle="1" w:styleId="AE5C3B97A692423D8B326277ADFA2F52">
    <w:name w:val="AE5C3B97A692423D8B326277ADFA2F52"/>
    <w:rsid w:val="008239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0420CAEF5541CE97E0A2A60F5F1A58">
    <w:name w:val="960420CAEF5541CE97E0A2A60F5F1A58"/>
  </w:style>
  <w:style w:type="paragraph" w:customStyle="1" w:styleId="E78EFE1A59874BE3B307EA6FD8D55824">
    <w:name w:val="E78EFE1A59874BE3B307EA6FD8D55824"/>
  </w:style>
  <w:style w:type="character" w:styleId="PlaceholderText">
    <w:name w:val="Placeholder Text"/>
    <w:basedOn w:val="DefaultParagraphFont"/>
    <w:semiHidden/>
    <w:qFormat/>
  </w:style>
  <w:style w:type="paragraph" w:customStyle="1" w:styleId="33C8242A7C00479DA0D8B2C4993C943E">
    <w:name w:val="33C8242A7C00479DA0D8B2C4993C943E"/>
  </w:style>
  <w:style w:type="paragraph" w:customStyle="1" w:styleId="D8D584714B154E19886CC46200BBA821">
    <w:name w:val="D8D584714B154E19886CC46200BBA821"/>
  </w:style>
  <w:style w:type="paragraph" w:customStyle="1" w:styleId="FD90DD421D6D4222803969589F258477">
    <w:name w:val="FD90DD421D6D4222803969589F258477"/>
  </w:style>
  <w:style w:type="paragraph" w:customStyle="1" w:styleId="10B3940BAE7F4946B439C90CE35298C3">
    <w:name w:val="10B3940BAE7F4946B439C90CE35298C3"/>
  </w:style>
  <w:style w:type="paragraph" w:customStyle="1" w:styleId="057C71F0D45C4F63897E89871C89939E">
    <w:name w:val="057C71F0D45C4F63897E89871C89939E"/>
  </w:style>
  <w:style w:type="paragraph" w:customStyle="1" w:styleId="2926EA79E7D54BAB88ED6B5913B192AF">
    <w:name w:val="2926EA79E7D54BAB88ED6B5913B192AF"/>
  </w:style>
  <w:style w:type="paragraph" w:customStyle="1" w:styleId="FB858778AC6E4E0C8FE688C5203C9504">
    <w:name w:val="FB858778AC6E4E0C8FE688C5203C9504"/>
  </w:style>
  <w:style w:type="paragraph" w:customStyle="1" w:styleId="533040F3C1F1411682012B2B72A51F7F">
    <w:name w:val="533040F3C1F1411682012B2B72A51F7F"/>
  </w:style>
  <w:style w:type="paragraph" w:customStyle="1" w:styleId="B131A92609A04394BD50791BE6C09492">
    <w:name w:val="B131A92609A04394BD50791BE6C09492"/>
  </w:style>
  <w:style w:type="paragraph" w:customStyle="1" w:styleId="173B45B077AD4859A1996559E0DDC3D9">
    <w:name w:val="173B45B077AD4859A1996559E0DDC3D9"/>
  </w:style>
  <w:style w:type="paragraph" w:customStyle="1" w:styleId="A495872E8D324EC484BBEA29BE44E370">
    <w:name w:val="A495872E8D324EC484BBEA29BE44E370"/>
  </w:style>
  <w:style w:type="paragraph" w:customStyle="1" w:styleId="5D37A17138634CC88451536142306C41">
    <w:name w:val="5D37A17138634CC88451536142306C41"/>
  </w:style>
  <w:style w:type="paragraph" w:customStyle="1" w:styleId="AE5C3B97A692423D8B326277ADFA2F52">
    <w:name w:val="AE5C3B97A692423D8B326277ADFA2F52"/>
    <w:rsid w:val="00823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Letter (Business design)</TPFriendlyName>
    <NumericId xmlns="4873beb7-5857-4685-be1f-d57550cc96cc">-1</NumericId>
    <BusinessGroup xmlns="4873beb7-5857-4685-be1f-d57550cc96cc" xsi:nil="true"/>
    <SourceTitle xmlns="4873beb7-5857-4685-be1f-d57550cc96cc">Letter (Business design)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268733</Value>
      <Value>1282119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IntlLangReview xmlns="4873beb7-5857-4685-be1f-d57550cc96cc" xsi:nil="true"/>
    <UAProjectedTotalWords xmlns="4873beb7-5857-4685-be1f-d57550cc96cc" xsi:nil="true"/>
    <OutputCachingOn xmlns="4873beb7-5857-4685-be1f-d57550cc96cc">false</OutputCachingOn>
    <ContentItem xmlns="4873beb7-5857-4685-be1f-d57550cc96cc" xsi:nil="true"/>
    <ClipArtFilename xmlns="4873beb7-5857-4685-be1f-d57550cc96cc" xsi:nil="true"/>
    <AverageRating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CommandLine xmlns="4873beb7-5857-4685-be1f-d57550cc96cc">{WD} /f {FilePath}</TPCommandLine>
    <TPAppVersion xmlns="4873beb7-5857-4685-be1f-d57550cc96cc">11</TPAppVersion>
    <PublishTargets xmlns="4873beb7-5857-4685-be1f-d57550cc96cc">OfficeOnline</PublishTargets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TimesCloned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2009-05-30T21:11:41+00:00</AssetStart>
    <LastHandOff xmlns="4873beb7-5857-4685-be1f-d57550cc96cc" xsi:nil="true"/>
    <UACurrentWords xmlns="4873beb7-5857-4685-be1f-d57550cc96cc">0</UACurrentWords>
    <UALocRecommendation xmlns="4873beb7-5857-4685-be1f-d57550cc96cc">Localize</UALocRecommendation>
    <TPClientViewer xmlns="4873beb7-5857-4685-be1f-d57550cc96cc">Microsoft Office Word</TPClientViewer>
    <ArtSampleDocs xmlns="4873beb7-5857-4685-be1f-d57550cc96cc" xsi:nil="true"/>
    <IsDeleted xmlns="4873beb7-5857-4685-be1f-d57550cc96cc">false</IsDeleted>
    <UANotes xmlns="4873beb7-5857-4685-be1f-d57550cc96cc">Shipped in the box for Office 12. In the Box Template</UANotes>
    <ShowIn xmlns="4873beb7-5857-4685-be1f-d57550cc96cc">Show everywhere</ShowIn>
    <TemplateStatus xmlns="4873beb7-5857-4685-be1f-d57550cc96cc">Complete</TemplateStatus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619945. 737370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TP010067038</AssetId>
    <TPLaunchHelpLink xmlns="4873beb7-5857-4685-be1f-d57550cc96cc" xsi:nil="true"/>
    <TPApplication xmlns="4873beb7-5857-4685-be1f-d57550cc96cc">Word</TPApplication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143158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CustomProps>
  <Organization>Domestic Violence Program</Organization>
  <Fax/>
  <Phone/>
  <Email/>
</CustomProps>
</file>

<file path=customXml/itemProps1.xml><?xml version="1.0" encoding="utf-8"?>
<ds:datastoreItem xmlns:ds="http://schemas.openxmlformats.org/officeDocument/2006/customXml" ds:itemID="{E9B1B9CB-F1D6-4A41-802C-952196DC9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0AB02-74B5-4CBC-97B9-16484A78CA7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Letter_Business_design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Peace House</dc:creator>
  <cp:lastModifiedBy>CACFC-DB</cp:lastModifiedBy>
  <cp:revision>2</cp:revision>
  <cp:lastPrinted>2020-09-23T14:48:00Z</cp:lastPrinted>
  <dcterms:created xsi:type="dcterms:W3CDTF">2020-10-19T19:41:00Z</dcterms:created>
  <dcterms:modified xsi:type="dcterms:W3CDTF">2020-10-19T19:41:00Z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448;#zwd140;#79;#tpl120;#95;#zwd120</vt:lpwstr>
  </property>
  <property fmtid="{D5CDD505-2E9C-101B-9397-08002B2CF9AE}" pid="4" name="APTrustLevel">
    <vt:r8>1</vt:r8>
  </property>
</Properties>
</file>