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CAA3" w14:textId="5FB499E9" w:rsidR="00093BB1" w:rsidRPr="00425F8F" w:rsidRDefault="00425F8F" w:rsidP="00425F8F">
      <w:pPr>
        <w:pStyle w:val="Title"/>
        <w:rPr>
          <w:sz w:val="32"/>
          <w:szCs w:val="32"/>
        </w:rPr>
      </w:pPr>
      <w:r w:rsidRPr="00425F8F">
        <w:rPr>
          <w:sz w:val="32"/>
          <w:szCs w:val="32"/>
        </w:rPr>
        <w:t>HMIS Release of Information (ROI)</w:t>
      </w:r>
    </w:p>
    <w:p w14:paraId="2ECB839E" w14:textId="20768173" w:rsidR="00093BB1" w:rsidRPr="00425F8F" w:rsidRDefault="00093BB1" w:rsidP="00093BB1">
      <w:pPr>
        <w:pStyle w:val="Title"/>
        <w:rPr>
          <w:sz w:val="24"/>
          <w:szCs w:val="24"/>
          <w:u w:val="single"/>
        </w:rPr>
      </w:pPr>
      <w:r w:rsidRPr="00425F8F">
        <w:rPr>
          <w:sz w:val="24"/>
          <w:szCs w:val="24"/>
          <w:u w:val="single"/>
        </w:rPr>
        <w:t>Data Collection and Consent to Share</w:t>
      </w:r>
    </w:p>
    <w:p w14:paraId="7D50CE93" w14:textId="77777777" w:rsidR="00425F8F" w:rsidRPr="00425F8F" w:rsidRDefault="00425F8F" w:rsidP="00425F8F">
      <w:pPr>
        <w:rPr>
          <w:sz w:val="16"/>
          <w:szCs w:val="16"/>
        </w:rPr>
      </w:pPr>
    </w:p>
    <w:p w14:paraId="1F34F9D7" w14:textId="06FDA9EF" w:rsidR="008F0CB2" w:rsidRPr="00D615BC" w:rsidRDefault="0006284E" w:rsidP="008F0CB2">
      <w:r w:rsidRPr="00D615BC">
        <w:t>This agency would like permission to collect your</w:t>
      </w:r>
      <w:r w:rsidR="00A97BCE">
        <w:t xml:space="preserve"> personal identifying</w:t>
      </w:r>
      <w:r w:rsidRPr="00D615BC">
        <w:t xml:space="preserve"> </w:t>
      </w:r>
      <w:r w:rsidR="00A97BCE" w:rsidRPr="00D615BC">
        <w:t>information</w:t>
      </w:r>
      <w:r w:rsidR="00A97BCE">
        <w:t xml:space="preserve"> (</w:t>
      </w:r>
      <w:proofErr w:type="gramStart"/>
      <w:r w:rsidR="00A97BCE">
        <w:t>i.e.</w:t>
      </w:r>
      <w:proofErr w:type="gramEnd"/>
      <w:r w:rsidR="00A97BCE">
        <w:t xml:space="preserve"> birthdate, social security number, photo I.D., etc.)</w:t>
      </w:r>
      <w:r w:rsidRPr="00D615BC">
        <w:t xml:space="preserve"> to see what programs you qualify for and to better serve you. This acknowledgment expires in one year.</w:t>
      </w:r>
      <w:r w:rsidR="00A97BCE">
        <w:t xml:space="preserve"> </w:t>
      </w:r>
      <w:r w:rsidR="00093BB1" w:rsidRPr="0006284E">
        <w:rPr>
          <w:szCs w:val="20"/>
        </w:rPr>
        <w:t xml:space="preserve">Your information will be entered into </w:t>
      </w:r>
      <w:r w:rsidR="00AF6058">
        <w:rPr>
          <w:szCs w:val="20"/>
        </w:rPr>
        <w:t xml:space="preserve">the </w:t>
      </w:r>
      <w:sdt>
        <w:sdtPr>
          <w:rPr>
            <w:rFonts w:eastAsia="Times New Roman" w:cs="Arial"/>
            <w:b/>
          </w:rPr>
          <w:id w:val="-1087683325"/>
          <w:placeholder>
            <w:docPart w:val="0374786887614AB9B0663B64E1C41591"/>
          </w:placeholder>
          <w:dropDownList>
            <w:listItem w:value="Choose an item."/>
            <w:listItem w:displayText="EMPOWER-DB" w:value="EMPOWER-DB"/>
            <w:listItem w:displayText="HMIS" w:value="HMIS"/>
          </w:dropDownList>
        </w:sdtPr>
        <w:sdtEndPr/>
        <w:sdtContent>
          <w:r w:rsidR="00631F24">
            <w:rPr>
              <w:rFonts w:eastAsia="Times New Roman" w:cs="Arial"/>
              <w:b/>
            </w:rPr>
            <w:t>HMIS</w:t>
          </w:r>
        </w:sdtContent>
      </w:sdt>
      <w:r w:rsidR="00093BB1" w:rsidRPr="0006284E">
        <w:rPr>
          <w:szCs w:val="20"/>
        </w:rPr>
        <w:t xml:space="preserve"> database. Data collection helps us to maintain this program and others like it. People who work for this agency and other similar agencies in the state request the use of your information to help provide services to you.</w:t>
      </w:r>
      <w:r w:rsidR="008F0CB2">
        <w:rPr>
          <w:szCs w:val="20"/>
        </w:rPr>
        <w:t xml:space="preserve"> </w:t>
      </w:r>
      <w:r w:rsidR="008F0CB2" w:rsidRPr="00D615BC">
        <w:t xml:space="preserve">If you allow us to securely share your data, you may change your mind and cancel this consent at any time. Persons and groups listed on the privacy notice may see your information in </w:t>
      </w:r>
      <w:sdt>
        <w:sdtPr>
          <w:rPr>
            <w:rFonts w:eastAsia="Times New Roman" w:cs="Arial"/>
            <w:b/>
          </w:rPr>
          <w:id w:val="830881186"/>
          <w:placeholder>
            <w:docPart w:val="05FE60B239C1406B85AFBE2B432D01A5"/>
          </w:placeholder>
          <w:dropDownList>
            <w:listItem w:value="Choose an item."/>
            <w:listItem w:displayText="EMPOWER-DB" w:value="EMPOWER-DB"/>
            <w:listItem w:displayText="HMIS" w:value="HMIS"/>
          </w:dropDownList>
        </w:sdtPr>
        <w:sdtEndPr/>
        <w:sdtContent>
          <w:r w:rsidR="00631F24">
            <w:rPr>
              <w:rFonts w:eastAsia="Times New Roman" w:cs="Arial"/>
              <w:b/>
            </w:rPr>
            <w:t>HMIS</w:t>
          </w:r>
        </w:sdtContent>
      </w:sdt>
      <w:r w:rsidR="008F0CB2">
        <w:t xml:space="preserve">, </w:t>
      </w:r>
      <w:r w:rsidR="008F0CB2" w:rsidRPr="00D615BC">
        <w:t>even if you tell us we cannot share.</w:t>
      </w:r>
    </w:p>
    <w:p w14:paraId="061196D3" w14:textId="431E9A2A" w:rsidR="007B4937" w:rsidRPr="005D34AB" w:rsidRDefault="00093BB1" w:rsidP="009F1107">
      <w:pPr>
        <w:rPr>
          <w:b/>
          <w:sz w:val="22"/>
        </w:rPr>
      </w:pPr>
      <w:r w:rsidRPr="0006284E">
        <w:rPr>
          <w:szCs w:val="20"/>
        </w:rPr>
        <w:t xml:space="preserve"> </w:t>
      </w:r>
      <w:r w:rsidR="0006284E" w:rsidRPr="005D34AB">
        <w:rPr>
          <w:b/>
          <w:noProof/>
          <w:sz w:val="22"/>
        </w:rPr>
        <w:drawing>
          <wp:anchor distT="0" distB="0" distL="114300" distR="114300" simplePos="0" relativeHeight="251665408" behindDoc="0" locked="0" layoutInCell="1" allowOverlap="1" wp14:anchorId="5D8956CA" wp14:editId="484928C5">
            <wp:simplePos x="0" y="0"/>
            <wp:positionH relativeFrom="margin">
              <wp:posOffset>3199765</wp:posOffset>
            </wp:positionH>
            <wp:positionV relativeFrom="paragraph">
              <wp:posOffset>702945</wp:posOffset>
            </wp:positionV>
            <wp:extent cx="381635" cy="3657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1-10 at 1.20.51 PM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65760"/>
                    </a:xfrm>
                    <a:prstGeom prst="rect">
                      <a:avLst/>
                    </a:prstGeom>
                  </pic:spPr>
                </pic:pic>
              </a:graphicData>
            </a:graphic>
            <wp14:sizeRelH relativeFrom="page">
              <wp14:pctWidth>0</wp14:pctWidth>
            </wp14:sizeRelH>
            <wp14:sizeRelV relativeFrom="page">
              <wp14:pctHeight>0</wp14:pctHeight>
            </wp14:sizeRelV>
          </wp:anchor>
        </w:drawing>
      </w:r>
      <w:r w:rsidR="009F1107" w:rsidRPr="005D34AB">
        <w:rPr>
          <w:b/>
          <w:sz w:val="22"/>
        </w:rPr>
        <w:t>*IF*</w:t>
      </w:r>
      <w:r w:rsidRPr="005D34AB">
        <w:rPr>
          <w:b/>
          <w:sz w:val="22"/>
        </w:rPr>
        <w:t xml:space="preserve"> diversion is </w:t>
      </w:r>
      <w:r w:rsidRPr="005D34AB">
        <w:rPr>
          <w:b/>
          <w:i/>
          <w:iCs/>
          <w:sz w:val="22"/>
        </w:rPr>
        <w:t>unsuccessful</w:t>
      </w:r>
      <w:r w:rsidRPr="005D34AB">
        <w:rPr>
          <w:b/>
          <w:sz w:val="22"/>
        </w:rPr>
        <w:t xml:space="preserve">, </w:t>
      </w:r>
      <w:r w:rsidR="005D34AB" w:rsidRPr="005D34AB">
        <w:rPr>
          <w:b/>
          <w:sz w:val="22"/>
        </w:rPr>
        <w:t xml:space="preserve">and Coordinate Entry process is activated, </w:t>
      </w:r>
      <w:r w:rsidRPr="005D34AB">
        <w:rPr>
          <w:b/>
          <w:sz w:val="22"/>
        </w:rPr>
        <w:t xml:space="preserve">a parent or legal guardian must </w:t>
      </w:r>
      <w:r w:rsidR="009F1107" w:rsidRPr="005D34AB">
        <w:rPr>
          <w:b/>
          <w:sz w:val="22"/>
        </w:rPr>
        <w:t>list</w:t>
      </w:r>
      <w:r w:rsidRPr="005D34AB">
        <w:rPr>
          <w:b/>
          <w:sz w:val="22"/>
        </w:rPr>
        <w:t xml:space="preserve"> </w:t>
      </w:r>
      <w:r w:rsidR="00A97BCE" w:rsidRPr="005D34AB">
        <w:rPr>
          <w:b/>
          <w:sz w:val="22"/>
        </w:rPr>
        <w:t xml:space="preserve">ALL </w:t>
      </w:r>
      <w:r w:rsidRPr="005D34AB">
        <w:rPr>
          <w:b/>
          <w:sz w:val="22"/>
        </w:rPr>
        <w:t>children under 18</w:t>
      </w:r>
      <w:r w:rsidR="000F3492" w:rsidRPr="005D34AB">
        <w:rPr>
          <w:b/>
          <w:sz w:val="22"/>
        </w:rPr>
        <w:t xml:space="preserve"> </w:t>
      </w:r>
      <w:r w:rsidR="009F1107" w:rsidRPr="005D34AB">
        <w:rPr>
          <w:b/>
          <w:sz w:val="22"/>
        </w:rPr>
        <w:t xml:space="preserve">in the household </w:t>
      </w:r>
      <w:r w:rsidR="000F3492" w:rsidRPr="005D34AB">
        <w:rPr>
          <w:b/>
          <w:sz w:val="22"/>
        </w:rPr>
        <w:t>on the back of this form.</w:t>
      </w:r>
    </w:p>
    <w:p w14:paraId="03E4FAA8" w14:textId="365A102E" w:rsidR="0037159C" w:rsidRDefault="0037159C" w:rsidP="000104C1">
      <w:pPr>
        <w:pStyle w:val="Heading1"/>
        <w:jc w:val="center"/>
        <w:rPr>
          <w:u w:val="single"/>
        </w:rPr>
      </w:pPr>
      <w:r w:rsidRPr="0006284E">
        <w:rPr>
          <w:u w:val="single"/>
        </w:rPr>
        <w:t>Verbal Acknowledgement</w:t>
      </w:r>
    </w:p>
    <w:p w14:paraId="238BB6B3" w14:textId="77777777" w:rsidR="00AF6058" w:rsidRPr="00AF6058" w:rsidRDefault="00AF6058" w:rsidP="00AF6058"/>
    <w:p w14:paraId="37260B6F" w14:textId="076A75BA" w:rsidR="000104C1" w:rsidRPr="008F0CB2" w:rsidRDefault="000104C1" w:rsidP="000104C1">
      <w:pPr>
        <w:rPr>
          <w:b/>
        </w:rPr>
      </w:pPr>
      <w:r w:rsidRPr="00A11FA3">
        <w:t>The use of verbal consent for data collection is authorized only when completing diversion assessment and referral by phone for the purpos</w:t>
      </w:r>
      <w:r w:rsidR="00625ED9">
        <w:t>es of coordinated entry into</w:t>
      </w:r>
      <w:r w:rsidRPr="00A11FA3">
        <w:t xml:space="preserve"> </w:t>
      </w:r>
      <w:sdt>
        <w:sdtPr>
          <w:rPr>
            <w:rFonts w:eastAsia="Times New Roman" w:cs="Arial"/>
            <w:b/>
          </w:rPr>
          <w:id w:val="-1442987913"/>
          <w:placeholder>
            <w:docPart w:val="08D769F1A6384BBE9E026FFAE4F467C5"/>
          </w:placeholder>
          <w:dropDownList>
            <w:listItem w:value="Choose an item."/>
            <w:listItem w:displayText="EMPOWER-DB" w:value="EMPOWER-DB"/>
            <w:listItem w:displayText="HMIS" w:value="HMIS"/>
          </w:dropDownList>
        </w:sdtPr>
        <w:sdtEndPr/>
        <w:sdtContent>
          <w:r w:rsidR="00631F24">
            <w:rPr>
              <w:rFonts w:eastAsia="Times New Roman" w:cs="Arial"/>
              <w:b/>
            </w:rPr>
            <w:t>HMIS</w:t>
          </w:r>
        </w:sdtContent>
      </w:sdt>
      <w:r w:rsidRPr="00A11FA3">
        <w:t xml:space="preserve">. </w:t>
      </w:r>
      <w:r w:rsidRPr="008F0CB2">
        <w:rPr>
          <w:b/>
        </w:rPr>
        <w:t xml:space="preserve">The </w:t>
      </w:r>
      <w:r w:rsidR="00625ED9">
        <w:rPr>
          <w:b/>
        </w:rPr>
        <w:t>agency representative</w:t>
      </w:r>
      <w:r w:rsidRPr="008F0CB2">
        <w:rPr>
          <w:b/>
        </w:rPr>
        <w:t xml:space="preserve"> who directly received verbal consent from the </w:t>
      </w:r>
      <w:r w:rsidR="00AF6058">
        <w:rPr>
          <w:b/>
        </w:rPr>
        <w:t>participant</w:t>
      </w:r>
      <w:r w:rsidRPr="008F0CB2">
        <w:rPr>
          <w:b/>
        </w:rPr>
        <w:t xml:space="preserve"> must be the one to sign this form. </w:t>
      </w:r>
    </w:p>
    <w:p w14:paraId="1FB706D0" w14:textId="1ADEBF26" w:rsidR="000104C1" w:rsidRPr="001B293E" w:rsidRDefault="000104C1" w:rsidP="00A637A2">
      <w:pPr>
        <w:ind w:left="720"/>
        <w:jc w:val="center"/>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75E6D4D6" w14:textId="37436CAA" w:rsidR="00A637A2" w:rsidRDefault="000104C1" w:rsidP="000104C1">
      <w:pPr>
        <w:pStyle w:val="Title"/>
        <w:jc w:val="left"/>
        <w:rPr>
          <w:sz w:val="20"/>
          <w:szCs w:val="20"/>
        </w:rPr>
      </w:pPr>
      <w:r>
        <w:rPr>
          <w:sz w:val="20"/>
          <w:szCs w:val="20"/>
        </w:rPr>
        <w:t xml:space="preserve">                 </w:t>
      </w:r>
    </w:p>
    <w:tbl>
      <w:tblPr>
        <w:tblStyle w:val="TableGridLight1"/>
        <w:tblW w:w="5068" w:type="pct"/>
        <w:tblCellMar>
          <w:top w:w="115" w:type="dxa"/>
          <w:left w:w="115" w:type="dxa"/>
          <w:bottom w:w="115" w:type="dxa"/>
          <w:right w:w="115" w:type="dxa"/>
        </w:tblCellMar>
        <w:tblLook w:val="00A0" w:firstRow="1" w:lastRow="0" w:firstColumn="1" w:lastColumn="0" w:noHBand="0" w:noVBand="0"/>
      </w:tblPr>
      <w:tblGrid>
        <w:gridCol w:w="3330"/>
        <w:gridCol w:w="5431"/>
        <w:gridCol w:w="2419"/>
      </w:tblGrid>
      <w:tr w:rsidR="00A637A2" w:rsidRPr="00AE3439" w14:paraId="1116D11A" w14:textId="77777777" w:rsidTr="00C51D61">
        <w:trPr>
          <w:trHeight w:val="23"/>
        </w:trPr>
        <w:tc>
          <w:tcPr>
            <w:tcW w:w="1489" w:type="pct"/>
            <w:shd w:val="clear" w:color="auto" w:fill="D9D9D9" w:themeFill="background1" w:themeFillShade="D9"/>
            <w:vAlign w:val="center"/>
          </w:tcPr>
          <w:p w14:paraId="3380047D" w14:textId="0D148273" w:rsidR="00A637A2" w:rsidRPr="003610D8" w:rsidRDefault="00AF6058" w:rsidP="00C006B1">
            <w:pPr>
              <w:pStyle w:val="OhioBoSCoCTableHeader"/>
            </w:pPr>
            <w:r>
              <w:t xml:space="preserve">Participant </w:t>
            </w:r>
            <w:r w:rsidR="00A637A2" w:rsidRPr="003610D8">
              <w:t>Name (printed)</w:t>
            </w:r>
          </w:p>
        </w:tc>
        <w:tc>
          <w:tcPr>
            <w:tcW w:w="3511" w:type="pct"/>
            <w:gridSpan w:val="2"/>
            <w:vAlign w:val="center"/>
          </w:tcPr>
          <w:p w14:paraId="5138F4DE" w14:textId="77777777" w:rsidR="00A637A2" w:rsidRPr="002C5879" w:rsidRDefault="00A637A2" w:rsidP="00C006B1">
            <w:pPr>
              <w:pStyle w:val="OhioBoSCoCTableItem"/>
            </w:pPr>
          </w:p>
        </w:tc>
      </w:tr>
      <w:tr w:rsidR="00A637A2" w:rsidRPr="00AE3439" w14:paraId="7A1CC57B" w14:textId="77777777" w:rsidTr="00C51D61">
        <w:trPr>
          <w:trHeight w:val="23"/>
        </w:trPr>
        <w:tc>
          <w:tcPr>
            <w:tcW w:w="1489" w:type="pct"/>
            <w:shd w:val="clear" w:color="auto" w:fill="D9D9D9" w:themeFill="background1" w:themeFillShade="D9"/>
            <w:vAlign w:val="center"/>
          </w:tcPr>
          <w:p w14:paraId="33608DDD" w14:textId="77777777" w:rsidR="00A637A2" w:rsidRPr="003610D8" w:rsidRDefault="00A637A2" w:rsidP="00C006B1">
            <w:pPr>
              <w:pStyle w:val="OhioBoSCoCTableHeader"/>
            </w:pPr>
            <w:r w:rsidRPr="003610D8">
              <w:t>Agency Representative</w:t>
            </w:r>
          </w:p>
          <w:p w14:paraId="1A2F32B3" w14:textId="77777777" w:rsidR="00A637A2" w:rsidRPr="003610D8" w:rsidRDefault="00A637A2" w:rsidP="00C006B1">
            <w:pPr>
              <w:pStyle w:val="OhioBoSCoCTableHeader"/>
            </w:pPr>
            <w:r w:rsidRPr="003610D8">
              <w:t>Signature and Date</w:t>
            </w:r>
          </w:p>
        </w:tc>
        <w:tc>
          <w:tcPr>
            <w:tcW w:w="2429" w:type="pct"/>
            <w:vAlign w:val="center"/>
          </w:tcPr>
          <w:p w14:paraId="1FB8C795" w14:textId="77777777" w:rsidR="00A637A2" w:rsidRPr="002C5879" w:rsidRDefault="00A637A2" w:rsidP="00C006B1">
            <w:pPr>
              <w:pStyle w:val="OhioBoSCoCTableItem"/>
            </w:pPr>
          </w:p>
        </w:tc>
        <w:tc>
          <w:tcPr>
            <w:tcW w:w="1082" w:type="pct"/>
            <w:vAlign w:val="center"/>
          </w:tcPr>
          <w:p w14:paraId="0ECD6EB5" w14:textId="77777777" w:rsidR="00A637A2" w:rsidRPr="002C5879" w:rsidRDefault="00A637A2" w:rsidP="00C006B1">
            <w:pPr>
              <w:pStyle w:val="OhioBoSCoCTableItem"/>
            </w:pPr>
            <w:r w:rsidRPr="002C5879">
              <w:t>/</w:t>
            </w:r>
            <w:r w:rsidRPr="002C5879">
              <w:tab/>
              <w:t>/</w:t>
            </w:r>
          </w:p>
        </w:tc>
      </w:tr>
    </w:tbl>
    <w:p w14:paraId="00DA8089" w14:textId="1C95974A" w:rsidR="000104C1" w:rsidRDefault="00AF6058" w:rsidP="000104C1">
      <w:pPr>
        <w:pStyle w:val="Title"/>
        <w:jc w:val="left"/>
        <w:rPr>
          <w:sz w:val="20"/>
          <w:szCs w:val="20"/>
        </w:rPr>
      </w:pPr>
      <w:r w:rsidRPr="0006284E">
        <w:rPr>
          <w:noProof/>
          <w:u w:val="single"/>
        </w:rPr>
        <w:drawing>
          <wp:anchor distT="0" distB="0" distL="114300" distR="114300" simplePos="0" relativeHeight="251678720" behindDoc="0" locked="0" layoutInCell="1" allowOverlap="1" wp14:anchorId="4E8AFB53" wp14:editId="31D9B9F7">
            <wp:simplePos x="0" y="0"/>
            <wp:positionH relativeFrom="margin">
              <wp:posOffset>3114675</wp:posOffset>
            </wp:positionH>
            <wp:positionV relativeFrom="margin">
              <wp:posOffset>5962015</wp:posOffset>
            </wp:positionV>
            <wp:extent cx="400685" cy="4070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10 at 1.20.51 PM (2) copy.png"/>
                    <pic:cNvPicPr/>
                  </pic:nvPicPr>
                  <pic:blipFill rotWithShape="1">
                    <a:blip r:embed="rId9" cstate="print">
                      <a:extLst>
                        <a:ext uri="{28A0092B-C50C-407E-A947-70E740481C1C}">
                          <a14:useLocalDpi xmlns:a14="http://schemas.microsoft.com/office/drawing/2010/main" val="0"/>
                        </a:ext>
                      </a:extLst>
                    </a:blip>
                    <a:srcRect l="4211" t="4168" r="5964" b="5391"/>
                    <a:stretch/>
                  </pic:blipFill>
                  <pic:spPr bwMode="auto">
                    <a:xfrm>
                      <a:off x="0" y="0"/>
                      <a:ext cx="400685"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CBF8D" w14:textId="77777777" w:rsidR="00AF6058" w:rsidRPr="00AF6058" w:rsidRDefault="00AF6058" w:rsidP="00AF6058"/>
    <w:p w14:paraId="2A8672EB" w14:textId="39841E92" w:rsidR="007B4937" w:rsidRDefault="007B4937" w:rsidP="00F11FDC">
      <w:pPr>
        <w:jc w:val="center"/>
        <w:rPr>
          <w:sz w:val="32"/>
          <w:szCs w:val="32"/>
          <w:u w:val="single"/>
        </w:rPr>
      </w:pPr>
      <w:r w:rsidRPr="00A97BCE">
        <w:rPr>
          <w:sz w:val="32"/>
          <w:szCs w:val="32"/>
          <w:u w:val="single"/>
        </w:rPr>
        <w:t>In-Person</w:t>
      </w:r>
      <w:r w:rsidR="0037159C" w:rsidRPr="00A97BCE">
        <w:rPr>
          <w:sz w:val="32"/>
          <w:szCs w:val="32"/>
          <w:u w:val="single"/>
        </w:rPr>
        <w:t xml:space="preserve"> Acknowledgement</w:t>
      </w:r>
    </w:p>
    <w:p w14:paraId="50074C98" w14:textId="08C00888" w:rsidR="007B4937" w:rsidRPr="001B293E" w:rsidRDefault="00516200" w:rsidP="00AF6058">
      <w:pPr>
        <w:ind w:left="3240" w:firstLine="360"/>
        <w:rPr>
          <w:b/>
        </w:rPr>
      </w:pPr>
      <w:r w:rsidRPr="001B293E">
        <w:rPr>
          <w:b/>
        </w:rPr>
        <w:sym w:font="Wingdings 2" w:char="F0A3"/>
      </w:r>
      <w:r w:rsidRPr="001B293E">
        <w:rPr>
          <w:b/>
        </w:rPr>
        <w:t xml:space="preserve"> Agree</w:t>
      </w:r>
      <w:r w:rsidRPr="001B293E">
        <w:rPr>
          <w:b/>
        </w:rPr>
        <w:tab/>
      </w:r>
      <w:r w:rsidRPr="001B293E">
        <w:rPr>
          <w:b/>
        </w:rPr>
        <w:tab/>
      </w:r>
      <w:r>
        <w:rPr>
          <w:b/>
        </w:rPr>
        <w:t xml:space="preserve">  </w:t>
      </w:r>
      <w:r w:rsidRPr="001B293E">
        <w:rPr>
          <w:b/>
        </w:rPr>
        <w:sym w:font="Wingdings 2" w:char="F0A3"/>
      </w:r>
      <w:r w:rsidRPr="001B293E">
        <w:rPr>
          <w:b/>
        </w:rPr>
        <w:t xml:space="preserve"> Disagree</w:t>
      </w:r>
    </w:p>
    <w:tbl>
      <w:tblPr>
        <w:tblStyle w:val="TableGridLight1"/>
        <w:tblpPr w:leftFromText="180" w:rightFromText="180" w:vertAnchor="text" w:horzAnchor="margin" w:tblpY="436"/>
        <w:tblW w:w="5041" w:type="pct"/>
        <w:tblCellMar>
          <w:top w:w="115" w:type="dxa"/>
          <w:left w:w="115" w:type="dxa"/>
          <w:bottom w:w="115" w:type="dxa"/>
          <w:right w:w="115" w:type="dxa"/>
        </w:tblCellMar>
        <w:tblLook w:val="00A0" w:firstRow="1" w:lastRow="0" w:firstColumn="1" w:lastColumn="0" w:noHBand="0" w:noVBand="0"/>
      </w:tblPr>
      <w:tblGrid>
        <w:gridCol w:w="3312"/>
        <w:gridCol w:w="5402"/>
        <w:gridCol w:w="2406"/>
      </w:tblGrid>
      <w:tr w:rsidR="008F0CB2" w:rsidRPr="00AE3439" w14:paraId="4A1A90A1" w14:textId="77777777" w:rsidTr="00F11FDC">
        <w:trPr>
          <w:trHeight w:val="21"/>
        </w:trPr>
        <w:tc>
          <w:tcPr>
            <w:tcW w:w="1489" w:type="pct"/>
            <w:shd w:val="clear" w:color="auto" w:fill="D9D9D9" w:themeFill="background1" w:themeFillShade="D9"/>
            <w:vAlign w:val="center"/>
          </w:tcPr>
          <w:p w14:paraId="45FC80F9" w14:textId="7CD3AD47" w:rsidR="008F0CB2" w:rsidRPr="001B293E" w:rsidRDefault="00AF6058" w:rsidP="00F11FDC">
            <w:pPr>
              <w:pStyle w:val="OhioBoSCoCTableHeader"/>
            </w:pPr>
            <w:r>
              <w:t xml:space="preserve">Participant </w:t>
            </w:r>
            <w:r w:rsidR="008F0CB2" w:rsidRPr="001B293E">
              <w:t>Name (printed)</w:t>
            </w:r>
          </w:p>
        </w:tc>
        <w:tc>
          <w:tcPr>
            <w:tcW w:w="3511" w:type="pct"/>
            <w:gridSpan w:val="2"/>
            <w:vAlign w:val="center"/>
          </w:tcPr>
          <w:p w14:paraId="02EC9B9D" w14:textId="77777777" w:rsidR="008F0CB2" w:rsidRPr="00AE3439" w:rsidRDefault="008F0CB2" w:rsidP="00F11FDC">
            <w:pPr>
              <w:pStyle w:val="OhioBoSCoCTableItem"/>
            </w:pPr>
          </w:p>
        </w:tc>
      </w:tr>
      <w:tr w:rsidR="008F0CB2" w:rsidRPr="00AE3439" w14:paraId="3B561002" w14:textId="77777777" w:rsidTr="00F11FDC">
        <w:trPr>
          <w:trHeight w:val="520"/>
        </w:trPr>
        <w:tc>
          <w:tcPr>
            <w:tcW w:w="1489" w:type="pct"/>
            <w:shd w:val="clear" w:color="auto" w:fill="D9D9D9" w:themeFill="background1" w:themeFillShade="D9"/>
            <w:vAlign w:val="center"/>
          </w:tcPr>
          <w:p w14:paraId="782B4BFA" w14:textId="03389776" w:rsidR="008F0CB2" w:rsidRPr="001B293E" w:rsidRDefault="00AF6058" w:rsidP="00F11FDC">
            <w:pPr>
              <w:pStyle w:val="OhioBoSCoCTableHeader"/>
            </w:pPr>
            <w:r>
              <w:t>Participant</w:t>
            </w:r>
            <w:r w:rsidR="008F0CB2" w:rsidRPr="001B293E">
              <w:t xml:space="preserve"> Signature and Date</w:t>
            </w:r>
          </w:p>
        </w:tc>
        <w:tc>
          <w:tcPr>
            <w:tcW w:w="2429" w:type="pct"/>
            <w:vAlign w:val="center"/>
          </w:tcPr>
          <w:p w14:paraId="300E9E59" w14:textId="77777777" w:rsidR="008F0CB2" w:rsidRPr="00AE3439" w:rsidRDefault="008F0CB2" w:rsidP="00F11FDC">
            <w:pPr>
              <w:pStyle w:val="OhioBoSCoCTableItem"/>
              <w:rPr>
                <w:b/>
              </w:rPr>
            </w:pPr>
          </w:p>
        </w:tc>
        <w:tc>
          <w:tcPr>
            <w:tcW w:w="1082" w:type="pct"/>
            <w:vAlign w:val="center"/>
          </w:tcPr>
          <w:p w14:paraId="3BDD7ECB" w14:textId="77777777" w:rsidR="008F0CB2" w:rsidRPr="00C4599D" w:rsidRDefault="008F0CB2" w:rsidP="00F11FDC">
            <w:pPr>
              <w:pStyle w:val="OhioBoSCoCTableItem"/>
            </w:pPr>
            <w:r w:rsidRPr="00C4599D">
              <w:t>/</w:t>
            </w:r>
            <w:r w:rsidRPr="00C4599D">
              <w:tab/>
              <w:t>/</w:t>
            </w:r>
          </w:p>
        </w:tc>
      </w:tr>
      <w:tr w:rsidR="008F0CB2" w:rsidRPr="00AE3439" w14:paraId="220F223A" w14:textId="77777777" w:rsidTr="00F11FDC">
        <w:trPr>
          <w:trHeight w:val="520"/>
        </w:trPr>
        <w:tc>
          <w:tcPr>
            <w:tcW w:w="1489" w:type="pct"/>
            <w:shd w:val="clear" w:color="auto" w:fill="D9D9D9" w:themeFill="background1" w:themeFillShade="D9"/>
            <w:vAlign w:val="center"/>
          </w:tcPr>
          <w:p w14:paraId="6FB0E388" w14:textId="77777777" w:rsidR="008F0CB2" w:rsidRPr="001B293E" w:rsidRDefault="008F0CB2" w:rsidP="00F11FDC">
            <w:pPr>
              <w:pStyle w:val="OhioBoSCoCTableHeader"/>
            </w:pPr>
            <w:r w:rsidRPr="001B293E">
              <w:t>Agency Representative</w:t>
            </w:r>
          </w:p>
          <w:p w14:paraId="7015CB32" w14:textId="77777777" w:rsidR="008F0CB2" w:rsidRPr="001B293E" w:rsidRDefault="008F0CB2" w:rsidP="00F11FDC">
            <w:pPr>
              <w:pStyle w:val="OhioBoSCoCTableHeader"/>
            </w:pPr>
            <w:r w:rsidRPr="001B293E">
              <w:t>Signature and Date</w:t>
            </w:r>
          </w:p>
        </w:tc>
        <w:tc>
          <w:tcPr>
            <w:tcW w:w="2429" w:type="pct"/>
            <w:vAlign w:val="center"/>
          </w:tcPr>
          <w:p w14:paraId="0F21217F" w14:textId="77777777" w:rsidR="008F0CB2" w:rsidRPr="00AE3439" w:rsidRDefault="008F0CB2" w:rsidP="00F11FDC">
            <w:pPr>
              <w:pStyle w:val="OhioBoSCoCTableItem"/>
            </w:pPr>
          </w:p>
        </w:tc>
        <w:tc>
          <w:tcPr>
            <w:tcW w:w="1082" w:type="pct"/>
            <w:vAlign w:val="center"/>
          </w:tcPr>
          <w:p w14:paraId="050EC102" w14:textId="77777777" w:rsidR="008F0CB2" w:rsidRPr="00C4599D" w:rsidRDefault="008F0CB2" w:rsidP="00F11FDC">
            <w:pPr>
              <w:pStyle w:val="OhioBoSCoCTableItem"/>
            </w:pPr>
            <w:r w:rsidRPr="00C4599D">
              <w:t>/</w:t>
            </w:r>
            <w:r w:rsidRPr="00C4599D">
              <w:tab/>
              <w:t>/</w:t>
            </w:r>
          </w:p>
        </w:tc>
      </w:tr>
    </w:tbl>
    <w:p w14:paraId="0FAFEBD9" w14:textId="129388CB" w:rsidR="001353F5" w:rsidRDefault="001353F5" w:rsidP="001353F5">
      <w:pPr>
        <w:pStyle w:val="Title"/>
        <w:jc w:val="left"/>
        <w:rPr>
          <w:b w:val="0"/>
          <w:sz w:val="40"/>
          <w:szCs w:val="40"/>
          <w:u w:val="single"/>
        </w:rPr>
      </w:pPr>
    </w:p>
    <w:p w14:paraId="6AF7A312" w14:textId="3DD45C1B" w:rsidR="001353F5" w:rsidRDefault="000F3492" w:rsidP="001353F5">
      <w:pPr>
        <w:jc w:val="center"/>
        <w:rPr>
          <w:b/>
          <w:sz w:val="40"/>
          <w:szCs w:val="40"/>
          <w:u w:val="single"/>
        </w:rPr>
      </w:pPr>
      <w:r w:rsidRPr="0006284E">
        <w:rPr>
          <w:noProof/>
          <w:u w:val="single"/>
        </w:rPr>
        <w:drawing>
          <wp:anchor distT="0" distB="0" distL="114300" distR="114300" simplePos="0" relativeHeight="251664384" behindDoc="0" locked="0" layoutInCell="1" allowOverlap="1" wp14:anchorId="455096EC" wp14:editId="3A283624">
            <wp:simplePos x="0" y="0"/>
            <wp:positionH relativeFrom="margin">
              <wp:posOffset>3124200</wp:posOffset>
            </wp:positionH>
            <wp:positionV relativeFrom="margin">
              <wp:posOffset>419100</wp:posOffset>
            </wp:positionV>
            <wp:extent cx="466725" cy="473710"/>
            <wp:effectExtent l="0" t="0" r="9525"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10 at 1.20.51 PM (2) copy.png"/>
                    <pic:cNvPicPr/>
                  </pic:nvPicPr>
                  <pic:blipFill rotWithShape="1">
                    <a:blip r:embed="rId9" cstate="print">
                      <a:extLst>
                        <a:ext uri="{28A0092B-C50C-407E-A947-70E740481C1C}">
                          <a14:useLocalDpi xmlns:a14="http://schemas.microsoft.com/office/drawing/2010/main" val="0"/>
                        </a:ext>
                      </a:extLst>
                    </a:blip>
                    <a:srcRect l="4211" t="4168" r="5964" b="5391"/>
                    <a:stretch/>
                  </pic:blipFill>
                  <pic:spPr bwMode="auto">
                    <a:xfrm>
                      <a:off x="0" y="0"/>
                      <a:ext cx="46672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0D97" w14:textId="77777777" w:rsidR="0006284E" w:rsidRPr="001353F5" w:rsidRDefault="0006284E" w:rsidP="001353F5">
      <w:pPr>
        <w:jc w:val="center"/>
        <w:rPr>
          <w:b/>
          <w:sz w:val="40"/>
          <w:szCs w:val="40"/>
          <w:u w:val="single"/>
        </w:rPr>
      </w:pPr>
      <w:r w:rsidRPr="001353F5">
        <w:rPr>
          <w:b/>
          <w:sz w:val="40"/>
          <w:szCs w:val="40"/>
          <w:u w:val="single"/>
        </w:rPr>
        <w:t>In-Person Acknowledgment of Data Collection &amp; Consent to Share for minors in the household</w:t>
      </w:r>
    </w:p>
    <w:p w14:paraId="5DEEF036" w14:textId="77777777" w:rsidR="00944628" w:rsidRDefault="00944628" w:rsidP="00093BB1"/>
    <w:p w14:paraId="18786807" w14:textId="63FD8E26" w:rsidR="00944628" w:rsidRPr="006669C9" w:rsidRDefault="00944628" w:rsidP="00944628">
      <w:pPr>
        <w:ind w:left="1080"/>
      </w:pPr>
      <w:r w:rsidRPr="00FE555C">
        <w:rPr>
          <w:noProof/>
        </w:rPr>
        <w:drawing>
          <wp:anchor distT="0" distB="0" distL="114300" distR="114300" simplePos="0" relativeHeight="251676672" behindDoc="0" locked="0" layoutInCell="1" allowOverlap="1" wp14:anchorId="2FC677FF" wp14:editId="6BF62B7B">
            <wp:simplePos x="0" y="0"/>
            <wp:positionH relativeFrom="margin">
              <wp:posOffset>152400</wp:posOffset>
            </wp:positionH>
            <wp:positionV relativeFrom="paragraph">
              <wp:posOffset>8255</wp:posOffset>
            </wp:positionV>
            <wp:extent cx="365760" cy="374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Pr="006669C9">
        <w:t xml:space="preserve">As the parent or legal guardian of the </w:t>
      </w:r>
      <w:r>
        <w:t>child/</w:t>
      </w:r>
      <w:r w:rsidRPr="006669C9">
        <w:t xml:space="preserve">children listed </w:t>
      </w:r>
      <w:r w:rsidR="00ED51DE">
        <w:t>below</w:t>
      </w:r>
      <w:r>
        <w:t>,</w:t>
      </w:r>
      <w:r w:rsidRPr="006669C9">
        <w:t xml:space="preserve"> I confirm that the child’s/children’s data should be treated the same as my own.</w:t>
      </w:r>
    </w:p>
    <w:p w14:paraId="5E3B9B6C" w14:textId="77777777" w:rsidR="00944628" w:rsidRPr="001B293E" w:rsidRDefault="00944628" w:rsidP="00B76371">
      <w:pPr>
        <w:ind w:left="3240" w:firstLine="360"/>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62B7C38D" w14:textId="312D3809" w:rsidR="002C08F4" w:rsidRPr="00C4599D" w:rsidRDefault="002C08F4" w:rsidP="000622E4"/>
    <w:tbl>
      <w:tblPr>
        <w:tblStyle w:val="TableGridLight1"/>
        <w:tblW w:w="5020" w:type="pct"/>
        <w:jc w:val="center"/>
        <w:tblCellMar>
          <w:top w:w="115" w:type="dxa"/>
          <w:left w:w="115" w:type="dxa"/>
          <w:bottom w:w="115" w:type="dxa"/>
          <w:right w:w="115" w:type="dxa"/>
        </w:tblCellMar>
        <w:tblLook w:val="00A0" w:firstRow="1" w:lastRow="0" w:firstColumn="1" w:lastColumn="0" w:noHBand="0" w:noVBand="0"/>
      </w:tblPr>
      <w:tblGrid>
        <w:gridCol w:w="7355"/>
        <w:gridCol w:w="3719"/>
      </w:tblGrid>
      <w:tr w:rsidR="002C08F4" w:rsidRPr="00AE3439" w14:paraId="67D9C462" w14:textId="77777777" w:rsidTr="001353F5">
        <w:trPr>
          <w:trHeight w:val="339"/>
          <w:jc w:val="center"/>
        </w:trPr>
        <w:tc>
          <w:tcPr>
            <w:tcW w:w="3321" w:type="pct"/>
            <w:shd w:val="clear" w:color="auto" w:fill="D9D9D9" w:themeFill="background1" w:themeFillShade="D9"/>
            <w:vAlign w:val="center"/>
          </w:tcPr>
          <w:p w14:paraId="3ED5E757" w14:textId="77777777" w:rsidR="002C08F4" w:rsidRPr="00C66C39" w:rsidRDefault="002C08F4" w:rsidP="002C5879">
            <w:pPr>
              <w:pStyle w:val="OhioBoSCoCTableHeader"/>
            </w:pPr>
            <w:r w:rsidRPr="00C66C39">
              <w:t>Child’s Name</w:t>
            </w:r>
          </w:p>
        </w:tc>
        <w:tc>
          <w:tcPr>
            <w:tcW w:w="1679" w:type="pct"/>
            <w:shd w:val="clear" w:color="auto" w:fill="D9D9D9" w:themeFill="background1" w:themeFillShade="D9"/>
            <w:vAlign w:val="center"/>
          </w:tcPr>
          <w:p w14:paraId="2F18DCC2" w14:textId="77777777" w:rsidR="002C08F4" w:rsidRPr="00C66C39" w:rsidRDefault="002C08F4" w:rsidP="002C5879">
            <w:pPr>
              <w:pStyle w:val="OhioBoSCoCTableHeader"/>
            </w:pPr>
            <w:r w:rsidRPr="00C66C39">
              <w:t>Child’s Date of Birth</w:t>
            </w:r>
          </w:p>
        </w:tc>
      </w:tr>
      <w:tr w:rsidR="002C08F4" w:rsidRPr="00AE3439" w14:paraId="37E5673F" w14:textId="77777777" w:rsidTr="001353F5">
        <w:trPr>
          <w:trHeight w:val="255"/>
          <w:jc w:val="center"/>
        </w:trPr>
        <w:tc>
          <w:tcPr>
            <w:tcW w:w="3321" w:type="pct"/>
            <w:vAlign w:val="center"/>
          </w:tcPr>
          <w:p w14:paraId="284FCF80" w14:textId="77777777" w:rsidR="002C08F4" w:rsidRPr="003610D8" w:rsidRDefault="002C08F4" w:rsidP="002C5879">
            <w:pPr>
              <w:pStyle w:val="OhioBoSCoCTableItem"/>
            </w:pPr>
          </w:p>
        </w:tc>
        <w:tc>
          <w:tcPr>
            <w:tcW w:w="1679" w:type="pct"/>
            <w:vAlign w:val="center"/>
          </w:tcPr>
          <w:p w14:paraId="18D82A8F" w14:textId="77777777" w:rsidR="002C08F4" w:rsidRPr="003610D8" w:rsidRDefault="002C08F4" w:rsidP="002C5879">
            <w:pPr>
              <w:pStyle w:val="OhioBoSCoCTableItem"/>
            </w:pPr>
            <w:r w:rsidRPr="003610D8">
              <w:t>/</w:t>
            </w:r>
            <w:r w:rsidRPr="003610D8">
              <w:tab/>
              <w:t>/</w:t>
            </w:r>
          </w:p>
        </w:tc>
      </w:tr>
      <w:tr w:rsidR="002C08F4" w:rsidRPr="00AE3439" w14:paraId="5A604F12" w14:textId="77777777" w:rsidTr="001353F5">
        <w:trPr>
          <w:trHeight w:val="237"/>
          <w:jc w:val="center"/>
        </w:trPr>
        <w:tc>
          <w:tcPr>
            <w:tcW w:w="3321" w:type="pct"/>
            <w:vAlign w:val="center"/>
          </w:tcPr>
          <w:p w14:paraId="76B6B7AC" w14:textId="77777777" w:rsidR="002C08F4" w:rsidRPr="003610D8" w:rsidRDefault="002C08F4" w:rsidP="002C5879">
            <w:pPr>
              <w:pStyle w:val="OhioBoSCoCTableItem"/>
            </w:pPr>
          </w:p>
        </w:tc>
        <w:tc>
          <w:tcPr>
            <w:tcW w:w="1679" w:type="pct"/>
            <w:vAlign w:val="center"/>
          </w:tcPr>
          <w:p w14:paraId="5AB12EE1" w14:textId="77777777" w:rsidR="002C08F4" w:rsidRPr="003610D8" w:rsidRDefault="002C08F4" w:rsidP="002C5879">
            <w:pPr>
              <w:pStyle w:val="OhioBoSCoCTableItem"/>
            </w:pPr>
            <w:r w:rsidRPr="003610D8">
              <w:t>/</w:t>
            </w:r>
            <w:r w:rsidRPr="003610D8">
              <w:tab/>
              <w:t>/</w:t>
            </w:r>
          </w:p>
        </w:tc>
      </w:tr>
      <w:tr w:rsidR="002C08F4" w:rsidRPr="00AE3439" w14:paraId="0AC595C5" w14:textId="77777777" w:rsidTr="001353F5">
        <w:trPr>
          <w:trHeight w:val="38"/>
          <w:jc w:val="center"/>
        </w:trPr>
        <w:tc>
          <w:tcPr>
            <w:tcW w:w="3321" w:type="pct"/>
            <w:vAlign w:val="center"/>
          </w:tcPr>
          <w:p w14:paraId="3BC63D81" w14:textId="77777777" w:rsidR="002C08F4" w:rsidRPr="003610D8" w:rsidRDefault="002C08F4" w:rsidP="002C5879">
            <w:pPr>
              <w:pStyle w:val="OhioBoSCoCTableItem"/>
            </w:pPr>
          </w:p>
        </w:tc>
        <w:tc>
          <w:tcPr>
            <w:tcW w:w="1679" w:type="pct"/>
            <w:vAlign w:val="center"/>
          </w:tcPr>
          <w:p w14:paraId="3F326125" w14:textId="77777777" w:rsidR="002C08F4" w:rsidRPr="003610D8" w:rsidRDefault="002C08F4" w:rsidP="002C5879">
            <w:pPr>
              <w:pStyle w:val="OhioBoSCoCTableItem"/>
            </w:pPr>
            <w:r w:rsidRPr="003610D8">
              <w:t>/</w:t>
            </w:r>
            <w:r w:rsidRPr="003610D8">
              <w:tab/>
              <w:t>/</w:t>
            </w:r>
          </w:p>
        </w:tc>
      </w:tr>
      <w:tr w:rsidR="002C08F4" w:rsidRPr="00AE3439" w14:paraId="6D615524" w14:textId="77777777" w:rsidTr="001353F5">
        <w:trPr>
          <w:trHeight w:val="255"/>
          <w:jc w:val="center"/>
        </w:trPr>
        <w:tc>
          <w:tcPr>
            <w:tcW w:w="3321" w:type="pct"/>
            <w:vAlign w:val="center"/>
          </w:tcPr>
          <w:p w14:paraId="590F6B6D" w14:textId="77777777" w:rsidR="002C08F4" w:rsidRPr="003610D8" w:rsidRDefault="002C08F4" w:rsidP="002C5879">
            <w:pPr>
              <w:pStyle w:val="OhioBoSCoCTableItem"/>
            </w:pPr>
          </w:p>
        </w:tc>
        <w:tc>
          <w:tcPr>
            <w:tcW w:w="1679" w:type="pct"/>
            <w:vAlign w:val="center"/>
          </w:tcPr>
          <w:p w14:paraId="3F990BAA" w14:textId="77777777" w:rsidR="002C08F4" w:rsidRPr="003610D8" w:rsidRDefault="002C08F4" w:rsidP="002C5879">
            <w:pPr>
              <w:pStyle w:val="OhioBoSCoCTableItem"/>
            </w:pPr>
            <w:r w:rsidRPr="003610D8">
              <w:t>/</w:t>
            </w:r>
            <w:r w:rsidRPr="003610D8">
              <w:tab/>
              <w:t>/</w:t>
            </w:r>
          </w:p>
        </w:tc>
      </w:tr>
    </w:tbl>
    <w:p w14:paraId="26F6CD18" w14:textId="3DD5CDDF" w:rsidR="00CC1497" w:rsidRPr="002E3A78" w:rsidRDefault="001353F5" w:rsidP="001353F5">
      <w:pPr>
        <w:pStyle w:val="Title"/>
        <w:jc w:val="left"/>
        <w:rPr>
          <w:b w:val="0"/>
          <w:sz w:val="36"/>
        </w:rPr>
      </w:pPr>
      <w:r w:rsidRPr="002E3A78">
        <w:rPr>
          <w:b w:val="0"/>
          <w:sz w:val="36"/>
        </w:rPr>
        <w:t xml:space="preserve"> </w:t>
      </w:r>
    </w:p>
    <w:sectPr w:rsidR="00CC1497" w:rsidRPr="002E3A78" w:rsidSect="000A4FB8">
      <w:headerReference w:type="even" r:id="rId11"/>
      <w:headerReference w:type="default" r:id="rId12"/>
      <w:footerReference w:type="even" r:id="rId13"/>
      <w:footerReference w:type="default" r:id="rId14"/>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6301" w14:textId="77777777" w:rsidR="006946DF" w:rsidRDefault="006946DF" w:rsidP="001C3229">
      <w:pPr>
        <w:spacing w:after="0" w:line="240" w:lineRule="auto"/>
      </w:pPr>
      <w:r>
        <w:separator/>
      </w:r>
    </w:p>
  </w:endnote>
  <w:endnote w:type="continuationSeparator" w:id="0">
    <w:p w14:paraId="13E8BB41" w14:textId="77777777" w:rsidR="006946DF" w:rsidRDefault="006946DF"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EndPr>
      <w:rPr>
        <w:rStyle w:val="PageNumber"/>
      </w:rPr>
    </w:sdtEndPr>
    <w:sdtContent>
      <w:p w14:paraId="5C515D3C"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2AD3A"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817D" w14:textId="77777777" w:rsidR="001C3229" w:rsidRDefault="001C3229" w:rsidP="00E4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85BD" w14:textId="77777777" w:rsidR="006946DF" w:rsidRDefault="006946DF" w:rsidP="001C3229">
      <w:pPr>
        <w:spacing w:after="0" w:line="240" w:lineRule="auto"/>
      </w:pPr>
      <w:r>
        <w:separator/>
      </w:r>
    </w:p>
  </w:footnote>
  <w:footnote w:type="continuationSeparator" w:id="0">
    <w:p w14:paraId="2798A10B" w14:textId="77777777" w:rsidR="006946DF" w:rsidRDefault="006946DF"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1F24" w14:textId="77777777" w:rsidR="00E4022F" w:rsidRDefault="002C08F4">
    <w:pPr>
      <w:pStyle w:val="Header"/>
    </w:pPr>
    <w:r>
      <w:rPr>
        <w:noProof/>
      </w:rPr>
      <w:drawing>
        <wp:inline distT="0" distB="0" distL="0" distR="0" wp14:anchorId="09B322DD" wp14:editId="384D20F9">
          <wp:extent cx="6400800" cy="3048000"/>
          <wp:effectExtent l="0" t="0" r="0" b="0"/>
          <wp:docPr id="17" name="Picture 1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01F6BC24" wp14:editId="719C4FB9">
          <wp:extent cx="6400800" cy="3048000"/>
          <wp:effectExtent l="0" t="0" r="0" b="0"/>
          <wp:docPr id="16" name="Picture 1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14AB5137" wp14:editId="0B576FD8">
          <wp:extent cx="6400800" cy="3048000"/>
          <wp:effectExtent l="0" t="0" r="0" b="0"/>
          <wp:docPr id="11" name="Picture 1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p>
  <w:p w14:paraId="06096CF1" w14:textId="77777777" w:rsidR="007D2E29" w:rsidRDefault="002C08F4">
    <w:r>
      <w:rPr>
        <w:noProof/>
      </w:rPr>
      <w:drawing>
        <wp:inline distT="0" distB="0" distL="0" distR="0" wp14:anchorId="346A622C" wp14:editId="70450E5E">
          <wp:extent cx="6400800" cy="3048000"/>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sidR="00E4022F">
      <w:rPr>
        <w:noProof/>
      </w:rPr>
      <w:drawing>
        <wp:inline distT="0" distB="0" distL="0" distR="0" wp14:anchorId="24452AEE" wp14:editId="0C8CACD4">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C01" w14:textId="77777777" w:rsidR="001C3229" w:rsidRPr="001C3229" w:rsidRDefault="00E4022F" w:rsidP="001C3229">
    <w:pPr>
      <w:pStyle w:val="Header"/>
    </w:pPr>
    <w:r>
      <w:rPr>
        <w:noProof/>
      </w:rPr>
      <w:drawing>
        <wp:anchor distT="0" distB="0" distL="114300" distR="114300" simplePos="0" relativeHeight="251658240" behindDoc="0" locked="0" layoutInCell="1" allowOverlap="1" wp14:anchorId="0BCEF59E" wp14:editId="1DB17582">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1B293E" w:rsidRPr="001C32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105D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5941"/>
    <w:multiLevelType w:val="hybridMultilevel"/>
    <w:tmpl w:val="5A562B12"/>
    <w:lvl w:ilvl="0" w:tplc="1004D20C">
      <w:start w:val="1"/>
      <w:numFmt w:val="bullet"/>
      <w:lvlText w:val=""/>
      <w:lvlJc w:val="left"/>
      <w:pPr>
        <w:ind w:left="1080" w:hanging="360"/>
      </w:pPr>
      <w:rPr>
        <w:rFonts w:ascii="Symbol" w:hAnsi="Symbo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1113"/>
    <w:multiLevelType w:val="hybridMultilevel"/>
    <w:tmpl w:val="5DFC1CEE"/>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7"/>
  </w:num>
  <w:num w:numId="5">
    <w:abstractNumId w:val="6"/>
  </w:num>
  <w:num w:numId="6">
    <w:abstractNumId w:val="15"/>
  </w:num>
  <w:num w:numId="7">
    <w:abstractNumId w:val="12"/>
  </w:num>
  <w:num w:numId="8">
    <w:abstractNumId w:val="12"/>
    <w:lvlOverride w:ilvl="0">
      <w:startOverride w:val="1"/>
    </w:lvlOverride>
  </w:num>
  <w:num w:numId="9">
    <w:abstractNumId w:val="10"/>
  </w:num>
  <w:num w:numId="10">
    <w:abstractNumId w:val="3"/>
  </w:num>
  <w:num w:numId="11">
    <w:abstractNumId w:val="2"/>
  </w:num>
  <w:num w:numId="12">
    <w:abstractNumId w:val="5"/>
  </w:num>
  <w:num w:numId="13">
    <w:abstractNumId w:val="14"/>
  </w:num>
  <w:num w:numId="14">
    <w:abstractNumId w:val="4"/>
  </w:num>
  <w:num w:numId="15">
    <w:abstractNumId w:val="8"/>
  </w:num>
  <w:num w:numId="16">
    <w:abstractNumId w:val="0"/>
  </w:num>
  <w:num w:numId="17">
    <w:abstractNumId w:val="1"/>
  </w:num>
  <w:num w:numId="18">
    <w:abstractNumId w:val="3"/>
  </w:num>
  <w:num w:numId="19">
    <w:abstractNumId w:val="14"/>
  </w:num>
  <w:num w:numId="20">
    <w:abstractNumId w:val="3"/>
  </w:num>
  <w:num w:numId="21">
    <w:abstractNumId w:val="8"/>
  </w:num>
  <w:num w:numId="22">
    <w:abstractNumId w:val="3"/>
  </w:num>
  <w:num w:numId="23">
    <w:abstractNumId w:val="1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F4"/>
    <w:rsid w:val="000104C1"/>
    <w:rsid w:val="00033738"/>
    <w:rsid w:val="0004644E"/>
    <w:rsid w:val="000622E4"/>
    <w:rsid w:val="0006284E"/>
    <w:rsid w:val="00087F0D"/>
    <w:rsid w:val="00093BB1"/>
    <w:rsid w:val="000A0933"/>
    <w:rsid w:val="000A2E9B"/>
    <w:rsid w:val="000A4FB8"/>
    <w:rsid w:val="000B66DB"/>
    <w:rsid w:val="000F3492"/>
    <w:rsid w:val="00103D42"/>
    <w:rsid w:val="001200B1"/>
    <w:rsid w:val="00122098"/>
    <w:rsid w:val="00131401"/>
    <w:rsid w:val="001353F5"/>
    <w:rsid w:val="00153168"/>
    <w:rsid w:val="00192411"/>
    <w:rsid w:val="001A1965"/>
    <w:rsid w:val="001B293E"/>
    <w:rsid w:val="001C3229"/>
    <w:rsid w:val="00295015"/>
    <w:rsid w:val="002C08F4"/>
    <w:rsid w:val="002C5879"/>
    <w:rsid w:val="002E3A78"/>
    <w:rsid w:val="00303711"/>
    <w:rsid w:val="0037159C"/>
    <w:rsid w:val="00425F8F"/>
    <w:rsid w:val="00426B3D"/>
    <w:rsid w:val="00433ACD"/>
    <w:rsid w:val="00483614"/>
    <w:rsid w:val="004F5C99"/>
    <w:rsid w:val="00516200"/>
    <w:rsid w:val="0052061D"/>
    <w:rsid w:val="00524BF2"/>
    <w:rsid w:val="0052525D"/>
    <w:rsid w:val="005403A2"/>
    <w:rsid w:val="00573599"/>
    <w:rsid w:val="005816E8"/>
    <w:rsid w:val="005855A8"/>
    <w:rsid w:val="00591B08"/>
    <w:rsid w:val="005D34AB"/>
    <w:rsid w:val="00625ED9"/>
    <w:rsid w:val="00631F24"/>
    <w:rsid w:val="006946DF"/>
    <w:rsid w:val="00703C0E"/>
    <w:rsid w:val="00732088"/>
    <w:rsid w:val="0075552C"/>
    <w:rsid w:val="007B4937"/>
    <w:rsid w:val="007D2E29"/>
    <w:rsid w:val="007D2FF3"/>
    <w:rsid w:val="00826F4F"/>
    <w:rsid w:val="00844CBF"/>
    <w:rsid w:val="008F0CB2"/>
    <w:rsid w:val="00903869"/>
    <w:rsid w:val="00912AAF"/>
    <w:rsid w:val="00921FFA"/>
    <w:rsid w:val="009303BF"/>
    <w:rsid w:val="00944628"/>
    <w:rsid w:val="00961ED3"/>
    <w:rsid w:val="00971020"/>
    <w:rsid w:val="009B5995"/>
    <w:rsid w:val="009F1107"/>
    <w:rsid w:val="00A1267D"/>
    <w:rsid w:val="00A637A2"/>
    <w:rsid w:val="00A8353A"/>
    <w:rsid w:val="00A97BCE"/>
    <w:rsid w:val="00AF6058"/>
    <w:rsid w:val="00B24744"/>
    <w:rsid w:val="00B76371"/>
    <w:rsid w:val="00B95885"/>
    <w:rsid w:val="00C03BD8"/>
    <w:rsid w:val="00C1274E"/>
    <w:rsid w:val="00C51D61"/>
    <w:rsid w:val="00CB4F8D"/>
    <w:rsid w:val="00CC1497"/>
    <w:rsid w:val="00D5225F"/>
    <w:rsid w:val="00DC3F48"/>
    <w:rsid w:val="00DF4F3C"/>
    <w:rsid w:val="00E330B6"/>
    <w:rsid w:val="00E4022F"/>
    <w:rsid w:val="00E73F2A"/>
    <w:rsid w:val="00ED51DE"/>
    <w:rsid w:val="00ED7C46"/>
    <w:rsid w:val="00F0655D"/>
    <w:rsid w:val="00F11FDC"/>
    <w:rsid w:val="00F50F36"/>
    <w:rsid w:val="00F54E12"/>
    <w:rsid w:val="00F554C0"/>
    <w:rsid w:val="00F77998"/>
    <w:rsid w:val="00FC6EA0"/>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D251A"/>
  <w15:docId w15:val="{D88E70DA-83E3-46E6-89C4-27BDFF5D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2C08F4"/>
    <w:rPr>
      <w:rFonts w:ascii="Arial" w:hAnsi="Arial"/>
      <w:sz w:val="20"/>
    </w:rPr>
  </w:style>
  <w:style w:type="paragraph" w:styleId="Heading1">
    <w:name w:val="heading 1"/>
    <w:aliases w:val="Ohio BoSCoC Heading 1"/>
    <w:basedOn w:val="Normal"/>
    <w:next w:val="Normal"/>
    <w:link w:val="Heading1Char"/>
    <w:uiPriority w:val="9"/>
    <w:qFormat/>
    <w:rsid w:val="002C08F4"/>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2C08F4"/>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2C08F4"/>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2C08F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2C08F4"/>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2C08F4"/>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2C08F4"/>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1B293E"/>
    <w:pPr>
      <w:spacing w:after="120" w:line="240" w:lineRule="auto"/>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1B293E"/>
    <w:rPr>
      <w:rFonts w:ascii="Arial" w:eastAsiaTheme="majorEastAsia" w:hAnsi="Arial" w:cstheme="majorBidi"/>
      <w:b/>
      <w:spacing w:val="5"/>
      <w:kern w:val="28"/>
      <w:sz w:val="48"/>
      <w:szCs w:val="52"/>
    </w:rPr>
  </w:style>
  <w:style w:type="paragraph" w:styleId="Subtitle">
    <w:name w:val="Subtitle"/>
    <w:aliases w:val="Ohio BoSCoC Subtitle"/>
    <w:basedOn w:val="Normal"/>
    <w:next w:val="Normal"/>
    <w:link w:val="SubtitleChar"/>
    <w:uiPriority w:val="11"/>
    <w:qFormat/>
    <w:rsid w:val="002C08F4"/>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2C08F4"/>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2C08F4"/>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2C08F4"/>
    <w:rPr>
      <w:rFonts w:ascii="Arial" w:hAnsi="Arial"/>
      <w:i/>
      <w:iCs/>
      <w:sz w:val="24"/>
    </w:rPr>
  </w:style>
  <w:style w:type="character" w:styleId="IntenseEmphasis">
    <w:name w:val="Intense Emphasis"/>
    <w:aliases w:val="Ohio BoSCoC Intense Emphasis"/>
    <w:basedOn w:val="DefaultParagraphFont"/>
    <w:uiPriority w:val="21"/>
    <w:qFormat/>
    <w:rsid w:val="002C08F4"/>
    <w:rPr>
      <w:rFonts w:ascii="Arial" w:hAnsi="Arial"/>
      <w:b/>
      <w:bCs/>
      <w:i/>
      <w:iCs/>
      <w:color w:val="auto"/>
      <w:sz w:val="24"/>
    </w:rPr>
  </w:style>
  <w:style w:type="character" w:styleId="Strong">
    <w:name w:val="Strong"/>
    <w:aliases w:val="Ohio BoSCoC Strong"/>
    <w:basedOn w:val="DefaultParagraphFont"/>
    <w:uiPriority w:val="22"/>
    <w:qFormat/>
    <w:rsid w:val="002C08F4"/>
    <w:rPr>
      <w:rFonts w:ascii="Arial" w:hAnsi="Arial"/>
      <w:b/>
      <w:bCs/>
      <w:sz w:val="24"/>
    </w:rPr>
  </w:style>
  <w:style w:type="paragraph" w:styleId="Quote">
    <w:name w:val="Quote"/>
    <w:aliases w:val="Ohio BoSCoC Quote"/>
    <w:basedOn w:val="Normal"/>
    <w:next w:val="Normal"/>
    <w:link w:val="QuoteChar"/>
    <w:uiPriority w:val="29"/>
    <w:qFormat/>
    <w:rsid w:val="002C08F4"/>
    <w:rPr>
      <w:i/>
      <w:iCs/>
      <w:color w:val="000000" w:themeColor="text1"/>
    </w:rPr>
  </w:style>
  <w:style w:type="character" w:customStyle="1" w:styleId="QuoteChar">
    <w:name w:val="Quote Char"/>
    <w:aliases w:val="Ohio BoSCoC Quote Char"/>
    <w:basedOn w:val="DefaultParagraphFont"/>
    <w:link w:val="Quote"/>
    <w:uiPriority w:val="29"/>
    <w:rsid w:val="002C08F4"/>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2C08F4"/>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2C08F4"/>
    <w:rPr>
      <w:rFonts w:ascii="Arial" w:hAnsi="Arial"/>
      <w:b/>
      <w:bCs/>
      <w:i/>
      <w:iCs/>
      <w:sz w:val="20"/>
    </w:rPr>
  </w:style>
  <w:style w:type="character" w:styleId="SubtleReference">
    <w:name w:val="Subtle Reference"/>
    <w:aliases w:val="Ohio BoSCoC Subtle Reference"/>
    <w:basedOn w:val="DefaultParagraphFont"/>
    <w:uiPriority w:val="31"/>
    <w:qFormat/>
    <w:rsid w:val="002C08F4"/>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2C08F4"/>
    <w:pPr>
      <w:numPr>
        <w:numId w:val="24"/>
      </w:numPr>
      <w:contextualSpacing/>
    </w:pPr>
    <w:rPr>
      <w:rFonts w:cs="Arial"/>
    </w:rPr>
  </w:style>
  <w:style w:type="character" w:customStyle="1" w:styleId="Heading3Char">
    <w:name w:val="Heading 3 Char"/>
    <w:aliases w:val="Ohio BoSCoC Heading 3 Char"/>
    <w:basedOn w:val="DefaultParagraphFont"/>
    <w:link w:val="Heading3"/>
    <w:uiPriority w:val="9"/>
    <w:rsid w:val="002C08F4"/>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2C08F4"/>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C08F4"/>
    <w:rPr>
      <w:rFonts w:ascii="Arial" w:hAnsi="Arial"/>
      <w:b/>
      <w:bCs/>
      <w:smallCaps/>
      <w:color w:val="auto"/>
      <w:spacing w:val="5"/>
      <w:u w:val="single"/>
    </w:rPr>
  </w:style>
  <w:style w:type="character" w:styleId="BookTitle">
    <w:name w:val="Book Title"/>
    <w:basedOn w:val="DefaultParagraphFont"/>
    <w:uiPriority w:val="33"/>
    <w:qFormat/>
    <w:rsid w:val="002C08F4"/>
    <w:rPr>
      <w:rFonts w:ascii="Arial" w:hAnsi="Arial"/>
      <w:b/>
      <w:bCs/>
      <w:smallCaps/>
      <w:spacing w:val="5"/>
      <w:sz w:val="20"/>
    </w:rPr>
  </w:style>
  <w:style w:type="paragraph" w:customStyle="1" w:styleId="OhioBoSCoCTableItem">
    <w:name w:val="Ohio BoSCoC Table Item"/>
    <w:basedOn w:val="Normal"/>
    <w:link w:val="OhioBoSCoCTableItemChar"/>
    <w:qFormat/>
    <w:rsid w:val="002C08F4"/>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2C08F4"/>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2C08F4"/>
    <w:rPr>
      <w:rFonts w:ascii="Arial" w:hAnsi="Arial"/>
      <w:sz w:val="18"/>
      <w:szCs w:val="18"/>
    </w:rPr>
  </w:style>
  <w:style w:type="character" w:customStyle="1" w:styleId="OhioBoSCoCTableHeaderChar">
    <w:name w:val="Ohio BoSCoC Table Header Char"/>
    <w:basedOn w:val="DefaultParagraphFont"/>
    <w:link w:val="OhioBoSCoCTableHeader"/>
    <w:rsid w:val="002C08F4"/>
    <w:rPr>
      <w:rFonts w:ascii="Arial" w:hAnsi="Arial"/>
      <w:b/>
      <w:sz w:val="18"/>
      <w:szCs w:val="18"/>
    </w:rPr>
  </w:style>
  <w:style w:type="paragraph" w:customStyle="1" w:styleId="OhioBoSCoCCheckboxList">
    <w:name w:val="Ohio BoSCoC Checkbox List"/>
    <w:basedOn w:val="Normal"/>
    <w:link w:val="OhioBoSCoCCheckboxListChar"/>
    <w:qFormat/>
    <w:rsid w:val="002C08F4"/>
    <w:pPr>
      <w:numPr>
        <w:numId w:val="13"/>
      </w:numPr>
      <w:shd w:val="clear" w:color="auto" w:fill="FFFFFF"/>
      <w:spacing w:before="40" w:after="40" w:line="240" w:lineRule="auto"/>
    </w:pPr>
    <w:rPr>
      <w:rFonts w:eastAsia="Times New Roman" w:cs="Arial"/>
      <w:color w:val="222222"/>
      <w:szCs w:val="20"/>
    </w:rPr>
  </w:style>
  <w:style w:type="paragraph" w:customStyle="1" w:styleId="OhioBoSCoCBoldBulletList">
    <w:name w:val="Ohio BoSCoC Bold Bullet List"/>
    <w:basedOn w:val="ListParagraph"/>
    <w:link w:val="OhioBoSCoCBoldBulletListChar"/>
    <w:qFormat/>
    <w:rsid w:val="002C08F4"/>
    <w:pPr>
      <w:numPr>
        <w:numId w:val="0"/>
      </w:numPr>
      <w:ind w:left="1080" w:hanging="360"/>
    </w:pPr>
    <w:rPr>
      <w:b/>
    </w:rPr>
  </w:style>
  <w:style w:type="character" w:customStyle="1" w:styleId="OhioBoSCoCCheckboxListChar">
    <w:name w:val="Ohio BoSCoC Checkbox List Char"/>
    <w:basedOn w:val="DefaultParagraphFont"/>
    <w:link w:val="OhioBoSCoCCheckboxList"/>
    <w:rsid w:val="002C08F4"/>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2C08F4"/>
    <w:rPr>
      <w:rFonts w:ascii="Arial" w:hAnsi="Arial" w:cs="Arial"/>
      <w:sz w:val="20"/>
    </w:rPr>
  </w:style>
  <w:style w:type="character" w:customStyle="1" w:styleId="OhioBoSCoCBoldBulletListChar">
    <w:name w:val="Ohio BoSCoC Bold Bullet List Char"/>
    <w:basedOn w:val="ListParagraphChar"/>
    <w:link w:val="OhioBoSCoCBoldBulletList"/>
    <w:rsid w:val="002C08F4"/>
    <w:rPr>
      <w:rFonts w:ascii="Arial" w:hAnsi="Arial" w:cs="Arial"/>
      <w:b/>
      <w:sz w:val="20"/>
    </w:rPr>
  </w:style>
  <w:style w:type="paragraph" w:customStyle="1" w:styleId="OhioBoSCoCOutlilne">
    <w:name w:val="Ohio BoSCoC Outlilne"/>
    <w:basedOn w:val="OhioBoSCoCBoldBulletList"/>
    <w:link w:val="OhioBoSCoCOutlilneChar"/>
    <w:qFormat/>
    <w:rsid w:val="002C08F4"/>
    <w:pPr>
      <w:numPr>
        <w:numId w:val="15"/>
      </w:numPr>
    </w:pPr>
    <w:rPr>
      <w:b w:val="0"/>
    </w:rPr>
  </w:style>
  <w:style w:type="character" w:customStyle="1" w:styleId="OhioBoSCoCOutlilneChar">
    <w:name w:val="Ohio BoSCoC Outlilne Char"/>
    <w:basedOn w:val="OhioBoSCoCBoldBulletListChar"/>
    <w:link w:val="OhioBoSCoCOutlilne"/>
    <w:rsid w:val="002C08F4"/>
    <w:rPr>
      <w:rFonts w:ascii="Arial" w:hAnsi="Arial" w:cs="Arial"/>
      <w:b w:val="0"/>
      <w:sz w:val="20"/>
    </w:rPr>
  </w:style>
  <w:style w:type="character" w:styleId="Hyperlink">
    <w:name w:val="Hyperlink"/>
    <w:aliases w:val="Ohio BoSCoC Hyperlink,COHHIO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unhideWhenUsed/>
    <w:rsid w:val="00122098"/>
  </w:style>
  <w:style w:type="table" w:customStyle="1" w:styleId="TableGridLight1">
    <w:name w:val="Table Grid Light1"/>
    <w:basedOn w:val="TableNormal"/>
    <w:uiPriority w:val="32"/>
    <w:qFormat/>
    <w:rsid w:val="002C08F4"/>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HHIOboldedlist">
    <w:name w:val="COHHIO bolded list"/>
    <w:basedOn w:val="ListParagraph"/>
    <w:autoRedefine/>
    <w:rsid w:val="002C08F4"/>
    <w:pPr>
      <w:numPr>
        <w:numId w:val="0"/>
      </w:numPr>
      <w:tabs>
        <w:tab w:val="num" w:pos="360"/>
      </w:tabs>
      <w:spacing w:before="40" w:after="40"/>
      <w:ind w:left="1080" w:hanging="360"/>
    </w:pPr>
    <w:rPr>
      <w:rFonts w:cstheme="minorHAnsi"/>
      <w:b/>
    </w:rPr>
  </w:style>
  <w:style w:type="paragraph" w:customStyle="1" w:styleId="COHHIOindentedInstructions">
    <w:name w:val="COHHIO indented Instructions"/>
    <w:basedOn w:val="ListParagraph"/>
    <w:autoRedefine/>
    <w:rsid w:val="002C08F4"/>
    <w:pPr>
      <w:numPr>
        <w:numId w:val="0"/>
      </w:numPr>
      <w:ind w:left="1080"/>
    </w:pPr>
    <w:rPr>
      <w:rFonts w:asciiTheme="minorHAnsi" w:hAnsiTheme="minorHAnsi" w:cstheme="minorHAnsi"/>
      <w:noProof/>
    </w:rPr>
  </w:style>
  <w:style w:type="character" w:customStyle="1" w:styleId="UnresolvedMention1">
    <w:name w:val="Unresolved Mention1"/>
    <w:basedOn w:val="DefaultParagraphFont"/>
    <w:uiPriority w:val="99"/>
    <w:semiHidden/>
    <w:unhideWhenUsed/>
    <w:rsid w:val="00FF3F5B"/>
    <w:rPr>
      <w:color w:val="605E5C"/>
      <w:shd w:val="clear" w:color="auto" w:fill="E1DFDD"/>
    </w:rPr>
  </w:style>
  <w:style w:type="character" w:styleId="PlaceholderText">
    <w:name w:val="Placeholder Text"/>
    <w:basedOn w:val="DefaultParagraphFont"/>
    <w:uiPriority w:val="99"/>
    <w:semiHidden/>
    <w:rsid w:val="00AF6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4786887614AB9B0663B64E1C41591"/>
        <w:category>
          <w:name w:val="General"/>
          <w:gallery w:val="placeholder"/>
        </w:category>
        <w:types>
          <w:type w:val="bbPlcHdr"/>
        </w:types>
        <w:behaviors>
          <w:behavior w:val="content"/>
        </w:behaviors>
        <w:guid w:val="{DEC86B85-6AD2-425A-B271-9122CD496804}"/>
      </w:docPartPr>
      <w:docPartBody>
        <w:p w:rsidR="006E7BE9" w:rsidRDefault="00306CD3" w:rsidP="00306CD3">
          <w:pPr>
            <w:pStyle w:val="0374786887614AB9B0663B64E1C41591"/>
          </w:pPr>
          <w:r w:rsidRPr="009B2036">
            <w:rPr>
              <w:rStyle w:val="PlaceholderText"/>
            </w:rPr>
            <w:t>Choose an item.</w:t>
          </w:r>
        </w:p>
      </w:docPartBody>
    </w:docPart>
    <w:docPart>
      <w:docPartPr>
        <w:name w:val="05FE60B239C1406B85AFBE2B432D01A5"/>
        <w:category>
          <w:name w:val="General"/>
          <w:gallery w:val="placeholder"/>
        </w:category>
        <w:types>
          <w:type w:val="bbPlcHdr"/>
        </w:types>
        <w:behaviors>
          <w:behavior w:val="content"/>
        </w:behaviors>
        <w:guid w:val="{D8CA2E70-22B6-4168-A857-06576B668D76}"/>
      </w:docPartPr>
      <w:docPartBody>
        <w:p w:rsidR="006E7BE9" w:rsidRDefault="00306CD3" w:rsidP="00306CD3">
          <w:pPr>
            <w:pStyle w:val="05FE60B239C1406B85AFBE2B432D01A5"/>
          </w:pPr>
          <w:r w:rsidRPr="009B2036">
            <w:rPr>
              <w:rStyle w:val="PlaceholderText"/>
            </w:rPr>
            <w:t>Choose an item.</w:t>
          </w:r>
        </w:p>
      </w:docPartBody>
    </w:docPart>
    <w:docPart>
      <w:docPartPr>
        <w:name w:val="08D769F1A6384BBE9E026FFAE4F467C5"/>
        <w:category>
          <w:name w:val="General"/>
          <w:gallery w:val="placeholder"/>
        </w:category>
        <w:types>
          <w:type w:val="bbPlcHdr"/>
        </w:types>
        <w:behaviors>
          <w:behavior w:val="content"/>
        </w:behaviors>
        <w:guid w:val="{EA7B8A9B-B61A-43FA-B58F-2F4D1AE42C82}"/>
      </w:docPartPr>
      <w:docPartBody>
        <w:p w:rsidR="006E7BE9" w:rsidRDefault="00306CD3" w:rsidP="00306CD3">
          <w:pPr>
            <w:pStyle w:val="08D769F1A6384BBE9E026FFAE4F467C5"/>
          </w:pPr>
          <w:r w:rsidRPr="009B20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CD3"/>
    <w:rsid w:val="00306CD3"/>
    <w:rsid w:val="006341DA"/>
    <w:rsid w:val="006E7BE9"/>
    <w:rsid w:val="009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CD3"/>
    <w:rPr>
      <w:color w:val="808080"/>
    </w:rPr>
  </w:style>
  <w:style w:type="paragraph" w:customStyle="1" w:styleId="0374786887614AB9B0663B64E1C41591">
    <w:name w:val="0374786887614AB9B0663B64E1C41591"/>
    <w:rsid w:val="00306CD3"/>
  </w:style>
  <w:style w:type="paragraph" w:customStyle="1" w:styleId="05FE60B239C1406B85AFBE2B432D01A5">
    <w:name w:val="05FE60B239C1406B85AFBE2B432D01A5"/>
    <w:rsid w:val="00306CD3"/>
  </w:style>
  <w:style w:type="paragraph" w:customStyle="1" w:styleId="08D769F1A6384BBE9E026FFAE4F467C5">
    <w:name w:val="08D769F1A6384BBE9E026FFAE4F467C5"/>
    <w:rsid w:val="00306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373-6474-4D7C-9AB4-FF4014E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Template>
  <TotalTime>5</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Dreama Brown</cp:lastModifiedBy>
  <cp:revision>8</cp:revision>
  <cp:lastPrinted>2019-01-29T16:47:00Z</cp:lastPrinted>
  <dcterms:created xsi:type="dcterms:W3CDTF">2020-10-12T20:24:00Z</dcterms:created>
  <dcterms:modified xsi:type="dcterms:W3CDTF">2022-03-15T14:24:00Z</dcterms:modified>
</cp:coreProperties>
</file>